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2DD5A" w14:textId="034D9008" w:rsidR="00DA4872" w:rsidRPr="0001540E" w:rsidRDefault="00DA4872" w:rsidP="0001540E">
      <w:pPr>
        <w:pStyle w:val="D2"/>
        <w:spacing w:line="300" w:lineRule="auto"/>
        <w:rPr>
          <w:rFonts w:ascii="HG丸ｺﾞｼｯｸM-PRO" w:eastAsia="HG丸ｺﾞｼｯｸM-PRO" w:hAnsi="HG丸ｺﾞｼｯｸM-PRO"/>
          <w:u w:val="single"/>
        </w:rPr>
      </w:pPr>
      <w:bookmarkStart w:id="0" w:name="_GoBack"/>
      <w:bookmarkEnd w:id="0"/>
      <w:r w:rsidRPr="00F77EDC">
        <w:rPr>
          <w:rFonts w:ascii="HG丸ｺﾞｼｯｸM-PRO" w:eastAsia="HG丸ｺﾞｼｯｸM-PRO" w:hAnsi="HG丸ｺﾞｼｯｸM-PRO" w:hint="eastAsia"/>
          <w:b/>
          <w:sz w:val="27"/>
          <w:szCs w:val="27"/>
        </w:rPr>
        <w:t>DDS指紋認証ユニット　ヒアリングシート</w:t>
      </w:r>
      <w:r w:rsidR="001052DA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="003B69F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01540E">
        <w:rPr>
          <w:rFonts w:ascii="HG丸ｺﾞｼｯｸM-PRO" w:eastAsia="HG丸ｺﾞｼｯｸM-PRO" w:hAnsi="HG丸ｺﾞｼｯｸM-PRO" w:hint="eastAsia"/>
          <w:u w:val="single"/>
        </w:rPr>
        <w:t>記入日：</w:t>
      </w:r>
      <w:r w:rsidR="001052D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3B69F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0514F" w:rsidRPr="0001540E">
        <w:rPr>
          <w:rFonts w:ascii="HG丸ｺﾞｼｯｸM-PRO" w:eastAsia="HG丸ｺﾞｼｯｸM-PRO" w:hAnsi="HG丸ｺﾞｼｯｸM-PRO" w:hint="eastAsia"/>
          <w:u w:val="single"/>
        </w:rPr>
        <w:t>年</w:t>
      </w:r>
      <w:r w:rsidR="001052D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B69F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0514F" w:rsidRPr="0001540E">
        <w:rPr>
          <w:rFonts w:ascii="HG丸ｺﾞｼｯｸM-PRO" w:eastAsia="HG丸ｺﾞｼｯｸM-PRO" w:hAnsi="HG丸ｺﾞｼｯｸM-PRO" w:hint="eastAsia"/>
          <w:u w:val="single"/>
        </w:rPr>
        <w:t>月</w:t>
      </w:r>
      <w:r w:rsidR="001052D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B69F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0514F" w:rsidRPr="0001540E">
        <w:rPr>
          <w:rFonts w:ascii="HG丸ｺﾞｼｯｸM-PRO" w:eastAsia="HG丸ｺﾞｼｯｸM-PRO" w:hAnsi="HG丸ｺﾞｼｯｸM-PRO" w:hint="eastAsia"/>
          <w:u w:val="single"/>
        </w:rPr>
        <w:t>日</w:t>
      </w:r>
    </w:p>
    <w:p w14:paraId="60D2C350" w14:textId="483027EC" w:rsidR="00C970CF" w:rsidRDefault="00C970CF" w:rsidP="0010755D">
      <w:pPr>
        <w:pStyle w:val="D2"/>
        <w:spacing w:beforeLines="50" w:before="180"/>
        <w:rPr>
          <w:rFonts w:ascii="HG丸ｺﾞｼｯｸM-PRO" w:eastAsia="HG丸ｺﾞｼｯｸM-PRO" w:hAnsi="HG丸ｺﾞｼｯｸM-PRO"/>
          <w:sz w:val="16"/>
        </w:rPr>
      </w:pPr>
      <w:r w:rsidRPr="00FB25D8">
        <w:rPr>
          <w:rFonts w:ascii="HG丸ｺﾞｼｯｸM-PRO" w:eastAsia="HG丸ｺﾞｼｯｸM-PRO" w:hAnsi="HG丸ｺﾞｼｯｸM-PRO"/>
          <w:sz w:val="16"/>
        </w:rPr>
        <w:t>本</w:t>
      </w:r>
      <w:r w:rsidR="0001540E" w:rsidRPr="00FB25D8">
        <w:rPr>
          <w:rFonts w:ascii="HG丸ｺﾞｼｯｸM-PRO" w:eastAsia="HG丸ｺﾞｼｯｸM-PRO" w:hAnsi="HG丸ｺﾞｼｯｸM-PRO" w:hint="eastAsia"/>
          <w:sz w:val="16"/>
        </w:rPr>
        <w:t>シート</w:t>
      </w:r>
      <w:r w:rsidRPr="00FB25D8">
        <w:rPr>
          <w:rFonts w:ascii="HG丸ｺﾞｼｯｸM-PRO" w:eastAsia="HG丸ｺﾞｼｯｸM-PRO" w:hAnsi="HG丸ｺﾞｼｯｸM-PRO"/>
          <w:sz w:val="16"/>
        </w:rPr>
        <w:t>を</w:t>
      </w:r>
      <w:r w:rsidR="0001540E" w:rsidRPr="00FB25D8">
        <w:rPr>
          <w:rFonts w:ascii="HG丸ｺﾞｼｯｸM-PRO" w:eastAsia="HG丸ｺﾞｼｯｸM-PRO" w:hAnsi="HG丸ｺﾞｼｯｸM-PRO"/>
          <w:sz w:val="16"/>
        </w:rPr>
        <w:t>ご記入の上、</w:t>
      </w:r>
      <w:r w:rsidR="00CD7E88">
        <w:rPr>
          <w:rFonts w:ascii="HG丸ｺﾞｼｯｸM-PRO" w:eastAsia="HG丸ｺﾞｼｯｸM-PRO" w:hAnsi="HG丸ｺﾞｼｯｸM-PRO" w:hint="eastAsia"/>
          <w:sz w:val="16"/>
        </w:rPr>
        <w:t>返送</w:t>
      </w:r>
      <w:r w:rsidR="00FB25D8" w:rsidRPr="00FB25D8">
        <w:rPr>
          <w:rFonts w:ascii="HG丸ｺﾞｼｯｸM-PRO" w:eastAsia="HG丸ｺﾞｼｯｸM-PRO" w:hAnsi="HG丸ｺﾞｼｯｸM-PRO" w:hint="eastAsia"/>
          <w:sz w:val="16"/>
        </w:rPr>
        <w:t>物</w:t>
      </w:r>
      <w:r w:rsidR="0001540E" w:rsidRPr="00FB25D8">
        <w:rPr>
          <w:rFonts w:ascii="HG丸ｺﾞｼｯｸM-PRO" w:eastAsia="HG丸ｺﾞｼｯｸM-PRO" w:hAnsi="HG丸ｺﾞｼｯｸM-PRO"/>
          <w:sz w:val="16"/>
        </w:rPr>
        <w:t>に添付していただくようお願い</w:t>
      </w:r>
      <w:r w:rsidR="007A6048">
        <w:rPr>
          <w:rFonts w:ascii="HG丸ｺﾞｼｯｸM-PRO" w:eastAsia="HG丸ｺﾞｼｯｸM-PRO" w:hAnsi="HG丸ｺﾞｼｯｸM-PRO" w:hint="eastAsia"/>
          <w:sz w:val="16"/>
        </w:rPr>
        <w:t>いたし</w:t>
      </w:r>
      <w:r w:rsidR="0001540E" w:rsidRPr="00FB25D8">
        <w:rPr>
          <w:rFonts w:ascii="HG丸ｺﾞｼｯｸM-PRO" w:eastAsia="HG丸ｺﾞｼｯｸM-PRO" w:hAnsi="HG丸ｺﾞｼｯｸM-PRO"/>
          <w:sz w:val="16"/>
        </w:rPr>
        <w:t>ます</w:t>
      </w:r>
      <w:r w:rsidR="0001540E" w:rsidRPr="00FB25D8">
        <w:rPr>
          <w:rFonts w:ascii="HG丸ｺﾞｼｯｸM-PRO" w:eastAsia="HG丸ｺﾞｼｯｸM-PRO" w:hAnsi="HG丸ｺﾞｼｯｸM-PRO" w:hint="eastAsia"/>
          <w:sz w:val="16"/>
        </w:rPr>
        <w:t>。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810"/>
        <w:gridCol w:w="3144"/>
        <w:gridCol w:w="702"/>
        <w:gridCol w:w="7"/>
        <w:gridCol w:w="1904"/>
        <w:gridCol w:w="1401"/>
        <w:gridCol w:w="895"/>
        <w:gridCol w:w="7"/>
      </w:tblGrid>
      <w:tr w:rsidR="00123A3A" w:rsidRPr="006742E0" w14:paraId="2BEFDC3C" w14:textId="77777777" w:rsidTr="002D4B7B">
        <w:trPr>
          <w:gridAfter w:val="1"/>
          <w:wAfter w:w="7" w:type="dxa"/>
          <w:cantSplit/>
          <w:trHeight w:val="274"/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4E86FD85" w14:textId="77777777" w:rsidR="00174DA2" w:rsidRPr="006742E0" w:rsidRDefault="00174DA2" w:rsidP="004E381B">
            <w:pPr>
              <w:pStyle w:val="D3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お客様情報 (A)</w:t>
            </w:r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79617C70" w14:textId="3AABD987" w:rsidR="00174DA2" w:rsidRPr="006742E0" w:rsidRDefault="00174DA2" w:rsidP="004E381B">
            <w:pPr>
              <w:pStyle w:val="D3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代理店情報 (B)</w:t>
            </w:r>
          </w:p>
        </w:tc>
      </w:tr>
      <w:tr w:rsidR="00A00132" w:rsidRPr="006742E0" w14:paraId="7A4EB5CE" w14:textId="77777777" w:rsidTr="002D4B7B">
        <w:trPr>
          <w:gridAfter w:val="1"/>
          <w:wAfter w:w="7" w:type="dxa"/>
          <w:trHeight w:hRule="exact" w:val="473"/>
          <w:jc w:val="center"/>
        </w:trPr>
        <w:tc>
          <w:tcPr>
            <w:tcW w:w="695" w:type="dxa"/>
            <w:shd w:val="clear" w:color="auto" w:fill="DAEEF3"/>
            <w:vAlign w:val="center"/>
          </w:tcPr>
          <w:p w14:paraId="74EFCCB1" w14:textId="77777777" w:rsidR="004C35C8" w:rsidRPr="006742E0" w:rsidRDefault="004C35C8" w:rsidP="00123A3A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14:paraId="1A0CDB8C" w14:textId="3CFF4971" w:rsidR="00A00132" w:rsidRPr="006742E0" w:rsidRDefault="00A00132" w:rsidP="004C35C8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shd w:val="clear" w:color="auto" w:fill="DAEEF3"/>
            <w:vAlign w:val="center"/>
          </w:tcPr>
          <w:p w14:paraId="7A4F51B6" w14:textId="4D0D1D8D" w:rsidR="004C35C8" w:rsidRPr="006742E0" w:rsidRDefault="004C35C8" w:rsidP="00123A3A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4200" w:type="dxa"/>
            <w:gridSpan w:val="3"/>
            <w:vAlign w:val="center"/>
          </w:tcPr>
          <w:p w14:paraId="4FFEBABD" w14:textId="344B212F" w:rsidR="004C35C8" w:rsidRPr="006742E0" w:rsidRDefault="004C35C8" w:rsidP="004C35C8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0132" w:rsidRPr="006742E0" w14:paraId="1F6AA0C4" w14:textId="77777777" w:rsidTr="002D4B7B">
        <w:trPr>
          <w:gridAfter w:val="1"/>
          <w:wAfter w:w="7" w:type="dxa"/>
          <w:trHeight w:hRule="exact" w:val="423"/>
          <w:jc w:val="center"/>
        </w:trPr>
        <w:tc>
          <w:tcPr>
            <w:tcW w:w="695" w:type="dxa"/>
            <w:shd w:val="clear" w:color="auto" w:fill="DAEEF3"/>
            <w:vAlign w:val="center"/>
          </w:tcPr>
          <w:p w14:paraId="47332826" w14:textId="77777777" w:rsidR="004C35C8" w:rsidRPr="006742E0" w:rsidRDefault="004C35C8" w:rsidP="00123A3A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所　属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14:paraId="29E4A435" w14:textId="4096FA09" w:rsidR="004C35C8" w:rsidRPr="006742E0" w:rsidRDefault="004C35C8" w:rsidP="004C35C8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shd w:val="clear" w:color="auto" w:fill="DAEEF3"/>
            <w:vAlign w:val="center"/>
          </w:tcPr>
          <w:p w14:paraId="437C5C52" w14:textId="50E2BC8E" w:rsidR="004C35C8" w:rsidRPr="006742E0" w:rsidRDefault="004C35C8" w:rsidP="00123A3A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所　属</w:t>
            </w:r>
          </w:p>
        </w:tc>
        <w:tc>
          <w:tcPr>
            <w:tcW w:w="4200" w:type="dxa"/>
            <w:gridSpan w:val="3"/>
            <w:vAlign w:val="center"/>
          </w:tcPr>
          <w:p w14:paraId="14EE922E" w14:textId="41E8EF30" w:rsidR="004C35C8" w:rsidRPr="006742E0" w:rsidRDefault="004C35C8" w:rsidP="004C35C8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0132" w:rsidRPr="006742E0" w14:paraId="4F3B442A" w14:textId="77777777" w:rsidTr="002D4B7B">
        <w:trPr>
          <w:gridAfter w:val="1"/>
          <w:wAfter w:w="7" w:type="dxa"/>
          <w:trHeight w:hRule="exact" w:val="284"/>
          <w:jc w:val="center"/>
        </w:trPr>
        <w:tc>
          <w:tcPr>
            <w:tcW w:w="695" w:type="dxa"/>
            <w:shd w:val="clear" w:color="auto" w:fill="DAEEF3"/>
            <w:vAlign w:val="center"/>
          </w:tcPr>
          <w:p w14:paraId="32696A65" w14:textId="77777777" w:rsidR="004C35C8" w:rsidRPr="006742E0" w:rsidRDefault="004C35C8" w:rsidP="00123A3A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14:paraId="7CE178A3" w14:textId="3FD6EF5E" w:rsidR="004C35C8" w:rsidRPr="006742E0" w:rsidRDefault="004C35C8" w:rsidP="004C35C8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0DDF2AF" w14:textId="3331F526" w:rsidR="004C35C8" w:rsidRPr="006742E0" w:rsidRDefault="004C35C8" w:rsidP="00123A3A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</w:tcBorders>
            <w:vAlign w:val="center"/>
          </w:tcPr>
          <w:p w14:paraId="0DB40BF4" w14:textId="060C75A0" w:rsidR="004C35C8" w:rsidRPr="006742E0" w:rsidRDefault="004C35C8" w:rsidP="004C35C8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0132" w:rsidRPr="006742E0" w14:paraId="6E848835" w14:textId="77777777" w:rsidTr="002D4B7B">
        <w:trPr>
          <w:gridAfter w:val="1"/>
          <w:wAfter w:w="7" w:type="dxa"/>
          <w:trHeight w:hRule="exact" w:val="433"/>
          <w:jc w:val="center"/>
        </w:trPr>
        <w:tc>
          <w:tcPr>
            <w:tcW w:w="695" w:type="dxa"/>
            <w:shd w:val="clear" w:color="auto" w:fill="DAEEF3"/>
            <w:vAlign w:val="center"/>
          </w:tcPr>
          <w:p w14:paraId="43F90F86" w14:textId="77777777" w:rsidR="004C35C8" w:rsidRPr="006742E0" w:rsidRDefault="004C35C8" w:rsidP="00123A3A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14:paraId="7D252FE5" w14:textId="1869A5A9" w:rsidR="004C35C8" w:rsidRPr="006742E0" w:rsidRDefault="004C35C8" w:rsidP="004C35C8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6AB5E07" w14:textId="0F2E782C" w:rsidR="004C35C8" w:rsidRPr="006742E0" w:rsidRDefault="004C35C8" w:rsidP="00123A3A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200" w:type="dxa"/>
            <w:gridSpan w:val="3"/>
            <w:vAlign w:val="center"/>
          </w:tcPr>
          <w:p w14:paraId="4742F381" w14:textId="67A4610E" w:rsidR="004C35C8" w:rsidRPr="006742E0" w:rsidRDefault="004C35C8" w:rsidP="004C35C8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0132" w:rsidRPr="006742E0" w14:paraId="1680A628" w14:textId="77777777" w:rsidTr="002D4B7B">
        <w:trPr>
          <w:gridAfter w:val="1"/>
          <w:wAfter w:w="7" w:type="dxa"/>
          <w:trHeight w:hRule="exact" w:val="284"/>
          <w:jc w:val="center"/>
        </w:trPr>
        <w:tc>
          <w:tcPr>
            <w:tcW w:w="695" w:type="dxa"/>
            <w:shd w:val="clear" w:color="auto" w:fill="DAEEF3"/>
            <w:vAlign w:val="center"/>
          </w:tcPr>
          <w:p w14:paraId="10F5E4BA" w14:textId="146464C4" w:rsidR="00123A3A" w:rsidRPr="006742E0" w:rsidRDefault="00123A3A" w:rsidP="00123A3A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>EL</w:t>
            </w:r>
          </w:p>
        </w:tc>
        <w:tc>
          <w:tcPr>
            <w:tcW w:w="39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46FAA" w14:textId="5353BC13" w:rsidR="00123A3A" w:rsidRPr="00123A3A" w:rsidRDefault="00123A3A" w:rsidP="004C35C8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764C9A28" w14:textId="04C4D96C" w:rsidR="00123A3A" w:rsidRPr="006742E0" w:rsidRDefault="00123A3A" w:rsidP="00123A3A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>EL</w:t>
            </w:r>
          </w:p>
        </w:tc>
        <w:tc>
          <w:tcPr>
            <w:tcW w:w="4200" w:type="dxa"/>
            <w:gridSpan w:val="3"/>
            <w:vAlign w:val="center"/>
          </w:tcPr>
          <w:p w14:paraId="73C2E2B8" w14:textId="4C235F6B" w:rsidR="00123A3A" w:rsidRPr="006742E0" w:rsidRDefault="00123A3A" w:rsidP="004C35C8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014F" w:rsidRPr="00123A3A" w14:paraId="6A13D7C6" w14:textId="77777777" w:rsidTr="002D4B7B">
        <w:trPr>
          <w:gridAfter w:val="1"/>
          <w:wAfter w:w="7" w:type="dxa"/>
          <w:trHeight w:hRule="exact" w:val="284"/>
          <w:jc w:val="center"/>
        </w:trPr>
        <w:tc>
          <w:tcPr>
            <w:tcW w:w="695" w:type="dxa"/>
            <w:shd w:val="clear" w:color="auto" w:fill="DAEEF3"/>
            <w:vAlign w:val="center"/>
          </w:tcPr>
          <w:p w14:paraId="1FBD65B4" w14:textId="76BE2C58" w:rsidR="004C35C8" w:rsidRDefault="004C35C8" w:rsidP="00123A3A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14:paraId="3FF36057" w14:textId="4E62F91F" w:rsidR="004C35C8" w:rsidRPr="006742E0" w:rsidRDefault="004C35C8" w:rsidP="00D51600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shd w:val="clear" w:color="auto" w:fill="DAEEF3"/>
            <w:vAlign w:val="center"/>
          </w:tcPr>
          <w:p w14:paraId="76C3BB0D" w14:textId="3A87D52D" w:rsidR="004C35C8" w:rsidRPr="006742E0" w:rsidRDefault="004C35C8" w:rsidP="00123A3A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4200" w:type="dxa"/>
            <w:gridSpan w:val="3"/>
            <w:vAlign w:val="center"/>
          </w:tcPr>
          <w:p w14:paraId="4DEBCC92" w14:textId="041073F3" w:rsidR="004C35C8" w:rsidRPr="006742E0" w:rsidRDefault="004C35C8" w:rsidP="00D51600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0132" w:rsidRPr="006742E0" w14:paraId="43E67AC5" w14:textId="77777777" w:rsidTr="002D4B7B">
        <w:trPr>
          <w:gridAfter w:val="1"/>
          <w:wAfter w:w="7" w:type="dxa"/>
          <w:trHeight w:hRule="exact" w:val="136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6CF27" w14:textId="33F60784" w:rsidR="00D51600" w:rsidRPr="006742E0" w:rsidRDefault="00D51600" w:rsidP="00081D36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6012F" w14:textId="77777777" w:rsidR="00D51600" w:rsidRPr="006742E0" w:rsidRDefault="00D51600" w:rsidP="00D51600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81ED9" w14:textId="77777777" w:rsidR="00D51600" w:rsidRPr="006742E0" w:rsidRDefault="00D51600" w:rsidP="00081D36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43C33" w14:textId="77777777" w:rsidR="00D51600" w:rsidRPr="006742E0" w:rsidRDefault="00D51600" w:rsidP="00D51600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A4872" w:rsidRPr="006742E0" w14:paraId="42606BEB" w14:textId="77777777" w:rsidTr="00A00132">
        <w:trPr>
          <w:gridAfter w:val="1"/>
          <w:wAfter w:w="7" w:type="dxa"/>
          <w:cantSplit/>
          <w:jc w:val="center"/>
        </w:trPr>
        <w:tc>
          <w:tcPr>
            <w:tcW w:w="9558" w:type="dxa"/>
            <w:gridSpan w:val="8"/>
            <w:tcBorders>
              <w:bottom w:val="single" w:sz="4" w:space="0" w:color="auto"/>
            </w:tcBorders>
            <w:shd w:val="clear" w:color="auto" w:fill="548DD4"/>
          </w:tcPr>
          <w:p w14:paraId="7C00B659" w14:textId="77777777" w:rsidR="00DA4872" w:rsidRPr="006742E0" w:rsidRDefault="00EC759B" w:rsidP="00517127">
            <w:pPr>
              <w:pStyle w:val="D3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トラブル</w:t>
            </w:r>
            <w:r w:rsidR="00270607" w:rsidRPr="006742E0">
              <w:rPr>
                <w:rFonts w:ascii="HG丸ｺﾞｼｯｸM-PRO" w:eastAsia="HG丸ｺﾞｼｯｸM-PRO" w:hAnsi="HG丸ｺﾞｼｯｸM-PRO" w:hint="eastAsia"/>
              </w:rPr>
              <w:t>が起</w:t>
            </w:r>
            <w:r w:rsidR="007A6048">
              <w:rPr>
                <w:rFonts w:ascii="HG丸ｺﾞｼｯｸM-PRO" w:eastAsia="HG丸ｺﾞｼｯｸM-PRO" w:hAnsi="HG丸ｺﾞｼｯｸM-PRO" w:hint="eastAsia"/>
              </w:rPr>
              <w:t>きた</w:t>
            </w:r>
            <w:r w:rsidRPr="006742E0">
              <w:rPr>
                <w:rFonts w:ascii="HG丸ｺﾞｼｯｸM-PRO" w:eastAsia="HG丸ｺﾞｼｯｸM-PRO" w:hAnsi="HG丸ｺﾞｼｯｸM-PRO" w:hint="eastAsia"/>
              </w:rPr>
              <w:t>状況</w:t>
            </w:r>
            <w:r w:rsidR="00270607" w:rsidRPr="006742E0">
              <w:rPr>
                <w:rFonts w:ascii="HG丸ｺﾞｼｯｸM-PRO" w:eastAsia="HG丸ｺﾞｼｯｸM-PRO" w:hAnsi="HG丸ｺﾞｼｯｸM-PRO" w:hint="eastAsia"/>
              </w:rPr>
              <w:t>をお聞かせ</w:t>
            </w:r>
            <w:r w:rsidR="008B0B04">
              <w:rPr>
                <w:rFonts w:ascii="HG丸ｺﾞｼｯｸM-PRO" w:eastAsia="HG丸ｺﾞｼｯｸM-PRO" w:hAnsi="HG丸ｺﾞｼｯｸM-PRO" w:hint="eastAsia"/>
              </w:rPr>
              <w:t>くだ</w:t>
            </w:r>
            <w:r w:rsidR="00270607" w:rsidRPr="006742E0">
              <w:rPr>
                <w:rFonts w:ascii="HG丸ｺﾞｼｯｸM-PRO" w:eastAsia="HG丸ｺﾞｼｯｸM-PRO" w:hAnsi="HG丸ｺﾞｼｯｸM-PRO" w:hint="eastAsia"/>
              </w:rPr>
              <w:t>さい</w:t>
            </w:r>
          </w:p>
        </w:tc>
      </w:tr>
      <w:tr w:rsidR="00123A3A" w:rsidRPr="006742E0" w14:paraId="7ABD82F4" w14:textId="77777777" w:rsidTr="003B014F">
        <w:trPr>
          <w:gridAfter w:val="1"/>
          <w:wAfter w:w="7" w:type="dxa"/>
          <w:cantSplit/>
          <w:trHeight w:val="227"/>
          <w:jc w:val="center"/>
        </w:trPr>
        <w:tc>
          <w:tcPr>
            <w:tcW w:w="1505" w:type="dxa"/>
            <w:gridSpan w:val="2"/>
            <w:shd w:val="clear" w:color="auto" w:fill="DAEEF3"/>
            <w:vAlign w:val="center"/>
          </w:tcPr>
          <w:p w14:paraId="0818EC51" w14:textId="77777777" w:rsidR="00E87840" w:rsidRPr="006742E0" w:rsidRDefault="00E87840" w:rsidP="00BD0400">
            <w:pPr>
              <w:pStyle w:val="D1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  <w:color w:val="000000"/>
              </w:rPr>
              <w:t>発生の時期</w:t>
            </w:r>
          </w:p>
        </w:tc>
        <w:tc>
          <w:tcPr>
            <w:tcW w:w="8053" w:type="dxa"/>
            <w:gridSpan w:val="6"/>
            <w:vAlign w:val="center"/>
          </w:tcPr>
          <w:p w14:paraId="3F2EA004" w14:textId="2F752842" w:rsidR="00E87840" w:rsidRPr="006742E0" w:rsidRDefault="008E6D42" w:rsidP="00604DE4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778092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導入直後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14892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導入後 </w:t>
            </w:r>
            <w:r w:rsidR="00822F28" w:rsidRPr="006742E0">
              <w:rPr>
                <w:rFonts w:ascii="HG丸ｺﾞｼｯｸM-PRO" w:eastAsia="HG丸ｺﾞｼｯｸM-PRO" w:hAnsi="HG丸ｺﾞｼｯｸM-PRO" w:hint="eastAsia"/>
              </w:rPr>
              <w:t>＿＿</w:t>
            </w:r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>ヶ月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84708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その他（</w:t>
            </w:r>
            <w:r w:rsidR="003B69FD" w:rsidRPr="006742E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</w:t>
            </w:r>
            <w:r w:rsidR="003B69F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123A3A" w:rsidRPr="006742E0" w14:paraId="72C867DC" w14:textId="77777777" w:rsidTr="003B014F">
        <w:trPr>
          <w:gridAfter w:val="1"/>
          <w:wAfter w:w="7" w:type="dxa"/>
          <w:cantSplit/>
          <w:trHeight w:val="227"/>
          <w:jc w:val="center"/>
        </w:trPr>
        <w:tc>
          <w:tcPr>
            <w:tcW w:w="1505" w:type="dxa"/>
            <w:gridSpan w:val="2"/>
            <w:shd w:val="clear" w:color="auto" w:fill="DAEEF3"/>
            <w:vAlign w:val="center"/>
          </w:tcPr>
          <w:p w14:paraId="5355D21C" w14:textId="77777777" w:rsidR="00E87840" w:rsidRPr="006742E0" w:rsidRDefault="00E87840" w:rsidP="00BD0400">
            <w:pPr>
              <w:pStyle w:val="D1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  <w:color w:val="000000"/>
              </w:rPr>
              <w:t>発生の頻度</w:t>
            </w:r>
          </w:p>
        </w:tc>
        <w:tc>
          <w:tcPr>
            <w:tcW w:w="8053" w:type="dxa"/>
            <w:gridSpan w:val="6"/>
            <w:vAlign w:val="center"/>
          </w:tcPr>
          <w:p w14:paraId="1E6A6599" w14:textId="31516843" w:rsidR="00E87840" w:rsidRPr="006742E0" w:rsidRDefault="008E6D42" w:rsidP="00604DE4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80261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E87840" w:rsidRPr="006742E0">
              <w:rPr>
                <w:rFonts w:ascii="HG丸ｺﾞｼｯｸM-PRO" w:eastAsia="HG丸ｺﾞｼｯｸM-PRO" w:hAnsi="HG丸ｺﾞｼｯｸM-PRO" w:hint="eastAsia"/>
              </w:rPr>
              <w:t xml:space="preserve"> 常に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68561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E87840" w:rsidRPr="006742E0">
              <w:rPr>
                <w:rFonts w:ascii="HG丸ｺﾞｼｯｸM-PRO" w:eastAsia="HG丸ｺﾞｼｯｸM-PRO" w:hAnsi="HG丸ｺﾞｼｯｸM-PRO" w:hint="eastAsia"/>
              </w:rPr>
              <w:t xml:space="preserve"> 使用時のみ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13705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E87840" w:rsidRPr="006742E0">
              <w:rPr>
                <w:rFonts w:ascii="HG丸ｺﾞｼｯｸM-PRO" w:eastAsia="HG丸ｺﾞｼｯｸM-PRO" w:hAnsi="HG丸ｺﾞｼｯｸM-PRO" w:hint="eastAsia"/>
              </w:rPr>
              <w:t xml:space="preserve"> ときどき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83195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E87840" w:rsidRPr="006742E0">
              <w:rPr>
                <w:rFonts w:ascii="HG丸ｺﾞｼｯｸM-PRO" w:eastAsia="HG丸ｺﾞｼｯｸM-PRO" w:hAnsi="HG丸ｺﾞｼｯｸM-PRO" w:hint="eastAsia"/>
              </w:rPr>
              <w:t xml:space="preserve"> その他（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E87840" w:rsidRPr="006742E0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123A3A" w:rsidRPr="006742E0" w14:paraId="29118007" w14:textId="77777777" w:rsidTr="003B014F">
        <w:trPr>
          <w:gridAfter w:val="1"/>
          <w:wAfter w:w="7" w:type="dxa"/>
          <w:cantSplit/>
          <w:trHeight w:val="249"/>
          <w:jc w:val="center"/>
        </w:trPr>
        <w:tc>
          <w:tcPr>
            <w:tcW w:w="1505" w:type="dxa"/>
            <w:gridSpan w:val="2"/>
            <w:shd w:val="clear" w:color="auto" w:fill="DAEEF3"/>
            <w:vAlign w:val="center"/>
          </w:tcPr>
          <w:p w14:paraId="0D45557E" w14:textId="77777777" w:rsidR="00BD0400" w:rsidRPr="006742E0" w:rsidRDefault="00E87840" w:rsidP="00BD0400">
            <w:pPr>
              <w:pStyle w:val="D1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  <w:color w:val="000000"/>
              </w:rPr>
              <w:t>トラブル発生の</w:t>
            </w:r>
          </w:p>
          <w:p w14:paraId="37ED6BE9" w14:textId="77777777" w:rsidR="00E87840" w:rsidRPr="006742E0" w:rsidRDefault="00E87840" w:rsidP="00BD0400">
            <w:pPr>
              <w:pStyle w:val="D1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  <w:color w:val="000000"/>
              </w:rPr>
              <w:t>きっかけ</w:t>
            </w:r>
          </w:p>
        </w:tc>
        <w:tc>
          <w:tcPr>
            <w:tcW w:w="8053" w:type="dxa"/>
            <w:gridSpan w:val="6"/>
            <w:vAlign w:val="center"/>
          </w:tcPr>
          <w:p w14:paraId="2A5198C5" w14:textId="6528F543" w:rsidR="00E87840" w:rsidRPr="006742E0" w:rsidRDefault="008E6D42" w:rsidP="00E87840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136555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64E4B">
              <w:rPr>
                <w:rFonts w:ascii="HG丸ｺﾞｼｯｸM-PRO" w:eastAsia="HG丸ｺﾞｼｯｸM-PRO" w:hAnsi="HG丸ｺﾞｼｯｸM-PRO" w:hint="eastAsia"/>
              </w:rPr>
              <w:t xml:space="preserve"> 利用開始直後から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1052DA">
              <w:rPr>
                <w:rFonts w:ascii="HG丸ｺﾞｼｯｸM-PRO" w:eastAsia="HG丸ｺﾞｼｯｸM-PRO" w:hAnsi="HG丸ｺﾞｼｯｸM-PRO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76544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64E4B">
              <w:rPr>
                <w:rFonts w:ascii="HG丸ｺﾞｼｯｸM-PRO" w:eastAsia="HG丸ｺﾞｼｯｸM-PRO" w:hAnsi="HG丸ｺﾞｼｯｸM-PRO" w:hint="eastAsia"/>
              </w:rPr>
              <w:t xml:space="preserve"> PC</w:t>
            </w:r>
            <w:r w:rsidR="007A6048">
              <w:rPr>
                <w:rFonts w:ascii="HG丸ｺﾞｼｯｸM-PRO" w:eastAsia="HG丸ｺﾞｼｯｸM-PRO" w:hAnsi="HG丸ｺﾞｼｯｸM-PRO" w:hint="eastAsia"/>
              </w:rPr>
              <w:t>の設定</w:t>
            </w:r>
            <w:r w:rsidR="00F64E4B">
              <w:rPr>
                <w:rFonts w:ascii="HG丸ｺﾞｼｯｸM-PRO" w:eastAsia="HG丸ｺﾞｼｯｸM-PRO" w:hAnsi="HG丸ｺﾞｼｯｸM-PRO" w:hint="eastAsia"/>
              </w:rPr>
              <w:t>を変更してから</w:t>
            </w:r>
          </w:p>
          <w:p w14:paraId="175E9037" w14:textId="5B7DE7F8" w:rsidR="00E87840" w:rsidRPr="00F64E4B" w:rsidRDefault="008E6D42" w:rsidP="00604DE4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94331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64E4B">
              <w:rPr>
                <w:rFonts w:ascii="HG丸ｺﾞｼｯｸM-PRO" w:eastAsia="HG丸ｺﾞｼｯｸM-PRO" w:hAnsi="HG丸ｺﾞｼｯｸM-PRO" w:hint="eastAsia"/>
              </w:rPr>
              <w:t xml:space="preserve"> ソフトウェアインストール後から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5061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64E4B">
              <w:rPr>
                <w:rFonts w:ascii="HG丸ｺﾞｼｯｸM-PRO" w:eastAsia="HG丸ｺﾞｼｯｸM-PRO" w:hAnsi="HG丸ｺﾞｼｯｸM-PRO" w:hint="eastAsia"/>
              </w:rPr>
              <w:t xml:space="preserve"> 特に思いあたるきっかけはなく急に</w:t>
            </w:r>
          </w:p>
          <w:p w14:paraId="21CF4EDF" w14:textId="49E011E3" w:rsidR="00BD0400" w:rsidRPr="00F64E4B" w:rsidRDefault="008E6D42" w:rsidP="00604DE4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50433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64E4B">
              <w:rPr>
                <w:rFonts w:ascii="HG丸ｺﾞｼｯｸM-PRO" w:eastAsia="HG丸ｺﾞｼｯｸM-PRO" w:hAnsi="HG丸ｺﾞｼｯｸM-PRO" w:hint="eastAsia"/>
              </w:rPr>
              <w:t xml:space="preserve"> その他（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　　　　　　　　　</w:t>
            </w:r>
            <w:r w:rsidR="00F64E4B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123A3A" w:rsidRPr="006742E0" w14:paraId="5F266EEC" w14:textId="77777777" w:rsidTr="003B014F">
        <w:trPr>
          <w:gridAfter w:val="1"/>
          <w:wAfter w:w="7" w:type="dxa"/>
          <w:cantSplit/>
          <w:trHeight w:val="249"/>
          <w:jc w:val="center"/>
        </w:trPr>
        <w:tc>
          <w:tcPr>
            <w:tcW w:w="1505" w:type="dxa"/>
            <w:gridSpan w:val="2"/>
            <w:shd w:val="clear" w:color="auto" w:fill="DAEEF3"/>
            <w:vAlign w:val="center"/>
          </w:tcPr>
          <w:p w14:paraId="1F695D2B" w14:textId="77777777" w:rsidR="00F85ECC" w:rsidRPr="006742E0" w:rsidRDefault="00F85ECC" w:rsidP="00BD0400">
            <w:pPr>
              <w:pStyle w:val="D1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  <w:color w:val="000000"/>
              </w:rPr>
              <w:t>トラブルの内容</w:t>
            </w:r>
          </w:p>
        </w:tc>
        <w:tc>
          <w:tcPr>
            <w:tcW w:w="8053" w:type="dxa"/>
            <w:gridSpan w:val="6"/>
            <w:vAlign w:val="center"/>
          </w:tcPr>
          <w:p w14:paraId="2827FF2F" w14:textId="732F7935" w:rsidR="00F85ECC" w:rsidRPr="006742E0" w:rsidRDefault="008E6D42" w:rsidP="00F85ECC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85641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ログオン画面で「指紋センサーは接続されていません。」と表示され続ける</w:t>
            </w:r>
          </w:p>
          <w:p w14:paraId="21756945" w14:textId="4B051C15" w:rsidR="00F85ECC" w:rsidRPr="006742E0" w:rsidRDefault="008E6D42" w:rsidP="00F85ECC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122104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2DA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入力しているのに「入力中」にならない</w:t>
            </w:r>
          </w:p>
          <w:p w14:paraId="30544293" w14:textId="3CB0A636" w:rsidR="00F85ECC" w:rsidRPr="006742E0" w:rsidRDefault="008E6D42" w:rsidP="00F85ECC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759743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入力していないのに「入力中」となる</w:t>
            </w:r>
          </w:p>
          <w:p w14:paraId="2B8AD852" w14:textId="4EDA8CAF" w:rsidR="00BD0400" w:rsidRPr="006742E0" w:rsidRDefault="008E6D42" w:rsidP="00F85ECC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36502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BD0400" w:rsidRPr="006742E0">
              <w:rPr>
                <w:rFonts w:ascii="HG丸ｺﾞｼｯｸM-PRO" w:eastAsia="HG丸ｺﾞｼｯｸM-PRO" w:hAnsi="HG丸ｺﾞｼｯｸM-PRO" w:hint="eastAsia"/>
              </w:rPr>
              <w:t>「新しいハードウェアが見つかりました」と表示される</w:t>
            </w:r>
          </w:p>
          <w:p w14:paraId="0899903E" w14:textId="1B142A3C" w:rsidR="00F85ECC" w:rsidRPr="006742E0" w:rsidRDefault="008E6D42" w:rsidP="00F85ECC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91861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照合されにくい（割合：＿＿＿回に１回）</w:t>
            </w:r>
          </w:p>
          <w:p w14:paraId="063F54D2" w14:textId="64D1FBB0" w:rsidR="00F85ECC" w:rsidRPr="006742E0" w:rsidRDefault="008E6D42" w:rsidP="00F85ECC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83778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その他（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</w:t>
            </w:r>
            <w:r w:rsidR="003B69FD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46A5BBE7" w14:textId="77777777" w:rsidR="00F85ECC" w:rsidRPr="006742E0" w:rsidRDefault="00F85ECC" w:rsidP="00F64E4B">
            <w:pPr>
              <w:pStyle w:val="D1"/>
              <w:spacing w:line="160" w:lineRule="exact"/>
              <w:jc w:val="both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※照合されに</w:t>
            </w:r>
            <w:r w:rsidR="00F64E4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くい場合、まず入力方法が正しいかどうかをチェックしてください。</w:t>
            </w:r>
            <w:r w:rsidRPr="006742E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入力方法に問題がなければ、登録をしなおしてみてください。</w:t>
            </w:r>
          </w:p>
        </w:tc>
      </w:tr>
      <w:tr w:rsidR="00123A3A" w:rsidRPr="006742E0" w14:paraId="7DC1F44C" w14:textId="77777777" w:rsidTr="003B014F">
        <w:trPr>
          <w:gridAfter w:val="1"/>
          <w:wAfter w:w="7" w:type="dxa"/>
          <w:cantSplit/>
          <w:trHeight w:val="249"/>
          <w:jc w:val="center"/>
        </w:trPr>
        <w:tc>
          <w:tcPr>
            <w:tcW w:w="1505" w:type="dxa"/>
            <w:gridSpan w:val="2"/>
            <w:shd w:val="clear" w:color="auto" w:fill="DAEEF3"/>
            <w:vAlign w:val="center"/>
          </w:tcPr>
          <w:p w14:paraId="607A440D" w14:textId="77777777" w:rsidR="00F85ECC" w:rsidRPr="006742E0" w:rsidRDefault="00822F28" w:rsidP="00822F28">
            <w:pPr>
              <w:pStyle w:val="D1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  <w:color w:val="000000"/>
              </w:rPr>
              <w:t>状況変更時の動作</w:t>
            </w:r>
          </w:p>
        </w:tc>
        <w:tc>
          <w:tcPr>
            <w:tcW w:w="8053" w:type="dxa"/>
            <w:gridSpan w:val="6"/>
            <w:vAlign w:val="center"/>
          </w:tcPr>
          <w:p w14:paraId="4D918B47" w14:textId="265006FD" w:rsidR="00F85ECC" w:rsidRPr="006742E0" w:rsidRDefault="00F85ECC" w:rsidP="00F85ECC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可能であれば、以下をご確認いただけますと幸いです。</w:t>
            </w:r>
            <w:r w:rsidRPr="006742E0">
              <w:rPr>
                <w:rFonts w:ascii="HG丸ｺﾞｼｯｸM-PRO" w:eastAsia="HG丸ｺﾞｼｯｸM-PRO" w:hAnsi="HG丸ｺﾞｼｯｸM-PRO"/>
              </w:rPr>
              <w:br/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81673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Pr="006742E0">
              <w:rPr>
                <w:rFonts w:ascii="HG丸ｺﾞｼｯｸM-PRO" w:eastAsia="HG丸ｺﾞｼｯｸM-PRO" w:hAnsi="HG丸ｺﾞｼｯｸM-PRO" w:hint="eastAsia"/>
              </w:rPr>
              <w:t xml:space="preserve"> ケーブルを取り替えても動作しない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122912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Pr="006742E0">
              <w:rPr>
                <w:rFonts w:ascii="HG丸ｺﾞｼｯｸM-PRO" w:eastAsia="HG丸ｺﾞｼｯｸM-PRO" w:hAnsi="HG丸ｺﾞｼｯｸM-PRO" w:hint="eastAsia"/>
              </w:rPr>
              <w:t xml:space="preserve"> 他のUSBポートでも動作しない</w:t>
            </w:r>
          </w:p>
          <w:p w14:paraId="6398F37D" w14:textId="2728976F" w:rsidR="00F85ECC" w:rsidRPr="006742E0" w:rsidRDefault="008E6D42" w:rsidP="00F85ECC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05309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別のユニットが当該PCで動作する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37992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他のPCでも動作しない</w:t>
            </w:r>
          </w:p>
        </w:tc>
      </w:tr>
      <w:tr w:rsidR="00F85ECC" w:rsidRPr="006742E0" w14:paraId="0CB0821B" w14:textId="77777777" w:rsidTr="00A00132">
        <w:trPr>
          <w:gridAfter w:val="1"/>
          <w:wAfter w:w="7" w:type="dxa"/>
          <w:cantSplit/>
          <w:jc w:val="center"/>
        </w:trPr>
        <w:tc>
          <w:tcPr>
            <w:tcW w:w="9558" w:type="dxa"/>
            <w:gridSpan w:val="8"/>
            <w:shd w:val="clear" w:color="auto" w:fill="548DD4"/>
          </w:tcPr>
          <w:p w14:paraId="14C60B69" w14:textId="77777777" w:rsidR="00F85ECC" w:rsidRPr="006742E0" w:rsidRDefault="00F85ECC" w:rsidP="00F85ECC">
            <w:pPr>
              <w:pStyle w:val="D3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トラブル</w:t>
            </w:r>
            <w:r w:rsidR="007A6048">
              <w:rPr>
                <w:rFonts w:ascii="HG丸ｺﾞｼｯｸM-PRO" w:eastAsia="HG丸ｺﾞｼｯｸM-PRO" w:hAnsi="HG丸ｺﾞｼｯｸM-PRO" w:hint="eastAsia"/>
              </w:rPr>
              <w:t>が起</w:t>
            </w:r>
            <w:r w:rsidR="00472570">
              <w:rPr>
                <w:rFonts w:ascii="HG丸ｺﾞｼｯｸM-PRO" w:eastAsia="HG丸ｺﾞｼｯｸM-PRO" w:hAnsi="HG丸ｺﾞｼｯｸM-PRO" w:hint="eastAsia"/>
              </w:rPr>
              <w:t>きた</w:t>
            </w:r>
            <w:r w:rsidR="0008486C" w:rsidRPr="006742E0">
              <w:rPr>
                <w:rFonts w:ascii="HG丸ｺﾞｼｯｸM-PRO" w:eastAsia="HG丸ｺﾞｼｯｸM-PRO" w:hAnsi="HG丸ｺﾞｼｯｸM-PRO" w:hint="eastAsia"/>
              </w:rPr>
              <w:t>環境</w:t>
            </w:r>
            <w:r w:rsidR="00270607" w:rsidRPr="006742E0">
              <w:rPr>
                <w:rFonts w:ascii="HG丸ｺﾞｼｯｸM-PRO" w:eastAsia="HG丸ｺﾞｼｯｸM-PRO" w:hAnsi="HG丸ｺﾞｼｯｸM-PRO" w:hint="eastAsia"/>
              </w:rPr>
              <w:t>をお聞かせください</w:t>
            </w:r>
          </w:p>
        </w:tc>
      </w:tr>
      <w:tr w:rsidR="00123A3A" w:rsidRPr="006742E0" w14:paraId="669A116C" w14:textId="77777777" w:rsidTr="003B014F">
        <w:trPr>
          <w:gridAfter w:val="1"/>
          <w:wAfter w:w="7" w:type="dxa"/>
          <w:cantSplit/>
          <w:trHeight w:val="284"/>
          <w:jc w:val="center"/>
        </w:trPr>
        <w:tc>
          <w:tcPr>
            <w:tcW w:w="150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A7BF9CE" w14:textId="77777777" w:rsidR="00F85ECC" w:rsidRPr="006742E0" w:rsidRDefault="00F85ECC" w:rsidP="00F85ECC">
            <w:pPr>
              <w:pStyle w:val="D1"/>
              <w:jc w:val="center"/>
              <w:rPr>
                <w:rFonts w:ascii="HG丸ｺﾞｼｯｸM-PRO" w:eastAsia="HG丸ｺﾞｼｯｸM-PRO" w:hAnsi="HG丸ｺﾞｼｯｸM-PRO"/>
                <w:color w:val="FF0000"/>
                <w:highlight w:val="yellow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PC</w:t>
            </w:r>
          </w:p>
        </w:tc>
        <w:tc>
          <w:tcPr>
            <w:tcW w:w="8053" w:type="dxa"/>
            <w:gridSpan w:val="6"/>
            <w:tcBorders>
              <w:bottom w:val="single" w:sz="4" w:space="0" w:color="auto"/>
            </w:tcBorders>
            <w:vAlign w:val="center"/>
          </w:tcPr>
          <w:p w14:paraId="312B564A" w14:textId="632793FD" w:rsidR="00F85ECC" w:rsidRPr="006742E0" w:rsidRDefault="00F85ECC" w:rsidP="007A6048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機種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</w:t>
            </w:r>
            <w:r w:rsidR="003B69FD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040315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FA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Pr="006742E0">
              <w:rPr>
                <w:rFonts w:ascii="HG丸ｺﾞｼｯｸM-PRO" w:eastAsia="HG丸ｺﾞｼｯｸM-PRO" w:hAnsi="HG丸ｺﾞｼｯｸM-PRO" w:hint="eastAsia"/>
              </w:rPr>
              <w:t xml:space="preserve"> 指紋センサー付き</w:t>
            </w:r>
          </w:p>
        </w:tc>
      </w:tr>
      <w:tr w:rsidR="00123A3A" w:rsidRPr="006742E0" w14:paraId="58F7F174" w14:textId="77777777" w:rsidTr="003B014F">
        <w:trPr>
          <w:gridAfter w:val="1"/>
          <w:wAfter w:w="7" w:type="dxa"/>
          <w:cantSplit/>
          <w:trHeight w:val="284"/>
          <w:jc w:val="center"/>
        </w:trPr>
        <w:tc>
          <w:tcPr>
            <w:tcW w:w="1505" w:type="dxa"/>
            <w:gridSpan w:val="2"/>
            <w:shd w:val="clear" w:color="auto" w:fill="DAEEF3"/>
            <w:vAlign w:val="center"/>
          </w:tcPr>
          <w:p w14:paraId="3F9B5372" w14:textId="77777777" w:rsidR="00F85ECC" w:rsidRPr="006742E0" w:rsidRDefault="00F85ECC" w:rsidP="00F85ECC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OS</w:t>
            </w:r>
          </w:p>
        </w:tc>
        <w:tc>
          <w:tcPr>
            <w:tcW w:w="8053" w:type="dxa"/>
            <w:gridSpan w:val="6"/>
            <w:vAlign w:val="center"/>
          </w:tcPr>
          <w:p w14:paraId="3FC59E95" w14:textId="77859995" w:rsidR="00C96129" w:rsidRDefault="008E6D42" w:rsidP="00B719A2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25545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0DAE" w:rsidRPr="006742E0">
              <w:rPr>
                <w:rFonts w:ascii="HG丸ｺﾞｼｯｸM-PRO" w:eastAsia="HG丸ｺﾞｼｯｸM-PRO" w:hAnsi="HG丸ｺﾞｼｯｸM-PRO" w:hint="eastAsia"/>
              </w:rPr>
              <w:t xml:space="preserve"> Windows </w:t>
            </w:r>
            <w:r w:rsidR="00C96129" w:rsidRPr="00C96129">
              <w:rPr>
                <w:rFonts w:ascii="HG丸ｺﾞｼｯｸM-PRO" w:eastAsia="HG丸ｺﾞｼｯｸM-PRO" w:hAnsi="HG丸ｺﾞｼｯｸM-PRO"/>
              </w:rPr>
              <w:t>11</w:t>
            </w:r>
            <w:r w:rsidR="007D0DAE">
              <w:rPr>
                <w:rFonts w:ascii="HG丸ｺﾞｼｯｸM-PRO" w:eastAsia="HG丸ｺﾞｼｯｸM-PRO" w:hAnsi="HG丸ｺﾞｼｯｸM-PRO" w:hint="eastAsia"/>
              </w:rPr>
              <w:t>（バージョン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B69F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D0DAE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23182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96129" w:rsidRPr="00C96129">
              <w:rPr>
                <w:rFonts w:ascii="HG丸ｺﾞｼｯｸM-PRO" w:eastAsia="HG丸ｺﾞｼｯｸM-PRO" w:hAnsi="HG丸ｺﾞｼｯｸM-PRO" w:hint="eastAsia"/>
              </w:rPr>
              <w:t>Windows 10（バージョン　　　　　）</w:t>
            </w:r>
          </w:p>
          <w:p w14:paraId="5997143D" w14:textId="5B61D879" w:rsidR="007D0DAE" w:rsidRDefault="008E6D42" w:rsidP="00B719A2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274096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1E79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0DAE" w:rsidRPr="006742E0">
              <w:rPr>
                <w:rFonts w:ascii="HG丸ｺﾞｼｯｸM-PRO" w:eastAsia="HG丸ｺﾞｼｯｸM-PRO" w:hAnsi="HG丸ｺﾞｼｯｸM-PRO" w:hint="eastAsia"/>
              </w:rPr>
              <w:t xml:space="preserve"> その他（</w:t>
            </w:r>
            <w:r w:rsidR="003B69F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="007D0DAE" w:rsidRPr="006742E0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709D2DEE" w14:textId="0ADBA77D" w:rsidR="00B719A2" w:rsidRPr="006742E0" w:rsidRDefault="00B719A2" w:rsidP="00B719A2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アーキテクチャ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02260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x86</w:t>
            </w:r>
            <w:r w:rsidRPr="006742E0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32bit</w:t>
            </w:r>
            <w:r w:rsidRPr="006742E0"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26093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 xml:space="preserve"> x</w:t>
            </w:r>
            <w:r>
              <w:rPr>
                <w:rFonts w:ascii="HG丸ｺﾞｼｯｸM-PRO" w:eastAsia="HG丸ｺﾞｼｯｸM-PRO" w:hAnsi="HG丸ｺﾞｼｯｸM-PRO"/>
              </w:rPr>
              <w:t>64</w:t>
            </w:r>
            <w:r w:rsidRPr="006742E0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F2D31">
              <w:rPr>
                <w:rFonts w:ascii="HG丸ｺﾞｼｯｸM-PRO" w:eastAsia="HG丸ｺﾞｼｯｸM-PRO" w:hAnsi="HG丸ｺﾞｼｯｸM-PRO"/>
              </w:rPr>
              <w:t>64</w:t>
            </w:r>
            <w:r>
              <w:rPr>
                <w:rFonts w:ascii="HG丸ｺﾞｼｯｸM-PRO" w:eastAsia="HG丸ｺﾞｼｯｸM-PRO" w:hAnsi="HG丸ｺﾞｼｯｸM-PRO"/>
              </w:rPr>
              <w:t>bit</w:t>
            </w:r>
            <w:r w:rsidRPr="006742E0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123A3A" w:rsidRPr="006742E0" w14:paraId="7BDC43D1" w14:textId="77777777" w:rsidTr="003B014F">
        <w:trPr>
          <w:gridAfter w:val="1"/>
          <w:wAfter w:w="7" w:type="dxa"/>
          <w:cantSplit/>
          <w:trHeight w:val="194"/>
          <w:jc w:val="center"/>
        </w:trPr>
        <w:tc>
          <w:tcPr>
            <w:tcW w:w="1505" w:type="dxa"/>
            <w:gridSpan w:val="2"/>
            <w:shd w:val="clear" w:color="auto" w:fill="DAEEF3"/>
            <w:vAlign w:val="center"/>
          </w:tcPr>
          <w:p w14:paraId="44A582A5" w14:textId="77777777" w:rsidR="00EF4C90" w:rsidRDefault="007A6048" w:rsidP="007A6048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USB</w:t>
            </w:r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>ハブ</w:t>
            </w:r>
            <w:r w:rsidR="00B72AE2">
              <w:rPr>
                <w:rFonts w:ascii="HG丸ｺﾞｼｯｸM-PRO" w:eastAsia="HG丸ｺﾞｼｯｸM-PRO" w:hAnsi="HG丸ｺﾞｼｯｸM-PRO" w:hint="eastAsia"/>
              </w:rPr>
              <w:t>/</w:t>
            </w:r>
          </w:p>
          <w:p w14:paraId="3AF6E1DB" w14:textId="24F0CAEC" w:rsidR="00F85ECC" w:rsidRPr="006742E0" w:rsidRDefault="00B72AE2" w:rsidP="007A6048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ケーブル</w:t>
            </w:r>
          </w:p>
        </w:tc>
        <w:tc>
          <w:tcPr>
            <w:tcW w:w="8053" w:type="dxa"/>
            <w:gridSpan w:val="6"/>
            <w:vAlign w:val="center"/>
          </w:tcPr>
          <w:p w14:paraId="2C436BEC" w14:textId="2A9445C6" w:rsidR="00B72AE2" w:rsidRDefault="008E6D42" w:rsidP="00B72AE2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88202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72AE2">
              <w:rPr>
                <w:rFonts w:ascii="HG丸ｺﾞｼｯｸM-PRO" w:eastAsia="HG丸ｺﾞｼｯｸM-PRO" w:hAnsi="HG丸ｺﾞｼｯｸM-PRO" w:hint="eastAsia"/>
              </w:rPr>
              <w:t>USBハブ</w:t>
            </w:r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使用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3563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B72AE2" w:rsidRPr="006742E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72AE2">
              <w:rPr>
                <w:rFonts w:ascii="HG丸ｺﾞｼｯｸM-PRO" w:eastAsia="HG丸ｺﾞｼｯｸM-PRO" w:hAnsi="HG丸ｺﾞｼｯｸM-PRO"/>
              </w:rPr>
              <w:t>USB</w:t>
            </w:r>
            <w:r w:rsidR="00B72AE2">
              <w:rPr>
                <w:rFonts w:ascii="HG丸ｺﾞｼｯｸM-PRO" w:eastAsia="HG丸ｺﾞｼｯｸM-PRO" w:hAnsi="HG丸ｺﾞｼｯｸM-PRO" w:hint="eastAsia"/>
              </w:rPr>
              <w:t>延長ケーブル</w:t>
            </w:r>
            <w:r w:rsidR="00B72AE2" w:rsidRPr="006742E0">
              <w:rPr>
                <w:rFonts w:ascii="HG丸ｺﾞｼｯｸM-PRO" w:eastAsia="HG丸ｺﾞｼｯｸM-PRO" w:hAnsi="HG丸ｺﾞｼｯｸM-PRO" w:hint="eastAsia"/>
              </w:rPr>
              <w:t>使用</w:t>
            </w:r>
          </w:p>
          <w:p w14:paraId="318FFCA6" w14:textId="77777777" w:rsidR="00F85ECC" w:rsidRPr="006742E0" w:rsidRDefault="00F85ECC" w:rsidP="00B72AE2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※USBハブ</w:t>
            </w:r>
            <w:r w:rsidR="00B72AE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、延長ケーブルをご使用の場合、一度直接接続して症状をご確認ください。</w:t>
            </w:r>
          </w:p>
        </w:tc>
      </w:tr>
      <w:tr w:rsidR="00F85ECC" w:rsidRPr="006742E0" w14:paraId="69A51E63" w14:textId="77777777" w:rsidTr="00A00132">
        <w:trPr>
          <w:gridAfter w:val="1"/>
          <w:wAfter w:w="7" w:type="dxa"/>
          <w:cantSplit/>
          <w:jc w:val="center"/>
        </w:trPr>
        <w:tc>
          <w:tcPr>
            <w:tcW w:w="9558" w:type="dxa"/>
            <w:gridSpan w:val="8"/>
            <w:shd w:val="clear" w:color="auto" w:fill="548DD4"/>
          </w:tcPr>
          <w:p w14:paraId="4C22AF1F" w14:textId="77777777" w:rsidR="00F85ECC" w:rsidRPr="006742E0" w:rsidRDefault="00F85ECC" w:rsidP="005C71B8">
            <w:pPr>
              <w:pStyle w:val="D3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製品情報</w:t>
            </w:r>
          </w:p>
        </w:tc>
      </w:tr>
      <w:tr w:rsidR="00123A3A" w:rsidRPr="006742E0" w14:paraId="1CDC4770" w14:textId="77777777" w:rsidTr="003B014F">
        <w:trPr>
          <w:gridAfter w:val="1"/>
          <w:wAfter w:w="7" w:type="dxa"/>
          <w:cantSplit/>
          <w:trHeight w:val="284"/>
          <w:jc w:val="center"/>
        </w:trPr>
        <w:tc>
          <w:tcPr>
            <w:tcW w:w="1505" w:type="dxa"/>
            <w:gridSpan w:val="2"/>
            <w:shd w:val="clear" w:color="auto" w:fill="DAEEF3"/>
            <w:vAlign w:val="center"/>
          </w:tcPr>
          <w:p w14:paraId="7E8BABE7" w14:textId="77777777" w:rsidR="00F85ECC" w:rsidRPr="006742E0" w:rsidRDefault="00F85ECC" w:rsidP="00F85ECC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製品名</w:t>
            </w:r>
          </w:p>
        </w:tc>
        <w:tc>
          <w:tcPr>
            <w:tcW w:w="8053" w:type="dxa"/>
            <w:gridSpan w:val="6"/>
            <w:vAlign w:val="center"/>
          </w:tcPr>
          <w:p w14:paraId="4F4ECB5B" w14:textId="3AD36439" w:rsidR="00F85ECC" w:rsidRPr="006742E0" w:rsidRDefault="008E6D42" w:rsidP="00F85ECC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483454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UBF-neo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33863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UBF-Tri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63745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0D09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E90D09">
              <w:rPr>
                <w:rFonts w:ascii="HG丸ｺﾞｼｯｸM-PRO" w:eastAsia="HG丸ｺﾞｼｯｸM-PRO" w:hAnsi="HG丸ｺﾞｼｯｸM-PRO" w:hint="eastAsia"/>
              </w:rPr>
              <w:t xml:space="preserve"> UBF-To</w:t>
            </w:r>
            <w:r w:rsidR="00E90D09">
              <w:rPr>
                <w:rFonts w:ascii="HG丸ｺﾞｼｯｸM-PRO" w:eastAsia="HG丸ｺﾞｼｯｸM-PRO" w:hAnsi="HG丸ｺﾞｼｯｸM-PRO"/>
              </w:rPr>
              <w:t>uch</w:t>
            </w:r>
            <w:r w:rsidR="00E90D09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53558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D46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その他（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3B69F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A00132" w:rsidRPr="006742E0" w14:paraId="7B149086" w14:textId="77777777" w:rsidTr="000D472D">
        <w:trPr>
          <w:gridAfter w:val="1"/>
          <w:wAfter w:w="7" w:type="dxa"/>
          <w:cantSplit/>
          <w:trHeight w:val="284"/>
          <w:jc w:val="center"/>
        </w:trPr>
        <w:tc>
          <w:tcPr>
            <w:tcW w:w="1505" w:type="dxa"/>
            <w:gridSpan w:val="2"/>
            <w:shd w:val="clear" w:color="auto" w:fill="DAEEF3"/>
            <w:vAlign w:val="center"/>
          </w:tcPr>
          <w:p w14:paraId="49AD644F" w14:textId="77777777" w:rsidR="00CE1FB5" w:rsidRPr="006742E0" w:rsidRDefault="00CE1FB5" w:rsidP="00F85ECC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シリアル番号</w:t>
            </w:r>
          </w:p>
        </w:tc>
        <w:tc>
          <w:tcPr>
            <w:tcW w:w="3853" w:type="dxa"/>
            <w:gridSpan w:val="3"/>
            <w:tcBorders>
              <w:right w:val="single" w:sz="4" w:space="0" w:color="FFFFFF"/>
            </w:tcBorders>
            <w:vAlign w:val="center"/>
          </w:tcPr>
          <w:p w14:paraId="1BEE15A0" w14:textId="2D91DDC2" w:rsidR="00123A3A" w:rsidRPr="006742E0" w:rsidRDefault="00CE1FB5" w:rsidP="00E90D09">
            <w:pPr>
              <w:pStyle w:val="D1"/>
              <w:jc w:val="both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S/N：</w:t>
            </w:r>
            <w:r w:rsidR="00E90D09">
              <w:rPr>
                <w:rFonts w:ascii="HG丸ｺﾞｼｯｸM-PRO" w:eastAsia="HG丸ｺﾞｼｯｸM-PRO" w:hAnsi="HG丸ｺﾞｼｯｸM-PRO"/>
                <w:u w:val="single"/>
              </w:rPr>
              <w:t xml:space="preserve">　　</w:t>
            </w:r>
            <w:r w:rsidR="00CF088D" w:rsidRPr="006742E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330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7C05652" w14:textId="12AA49EA" w:rsidR="00CE1FB5" w:rsidRPr="006742E0" w:rsidRDefault="00CE1FB5" w:rsidP="00CE1FB5">
            <w:pPr>
              <w:pStyle w:val="D1"/>
              <w:ind w:firstLineChars="100" w:firstLine="120"/>
              <w:jc w:val="both"/>
              <w:rPr>
                <w:rFonts w:ascii="HG丸ｺﾞｼｯｸM-PRO" w:eastAsia="HG丸ｺﾞｼｯｸM-PRO" w:hAnsi="HG丸ｺﾞｼｯｸM-PRO"/>
                <w:u w:val="single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※ユニット裏面に記載</w:t>
            </w:r>
            <w:r w:rsidR="00E90D0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（U</w:t>
            </w:r>
            <w:r w:rsidR="00E90D09">
              <w:rPr>
                <w:rFonts w:ascii="HG丸ｺﾞｼｯｸM-PRO" w:eastAsia="HG丸ｺﾞｼｯｸM-PRO" w:hAnsi="HG丸ｺﾞｼｯｸM-PRO"/>
                <w:sz w:val="12"/>
                <w:szCs w:val="12"/>
              </w:rPr>
              <w:t>BF-neo/Triは、「</w:t>
            </w:r>
            <w:r w:rsidR="00E90D0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U</w:t>
            </w:r>
            <w:r w:rsidR="00E90D09">
              <w:rPr>
                <w:rFonts w:ascii="HG丸ｺﾞｼｯｸM-PRO" w:eastAsia="HG丸ｺﾞｼｯｸM-PRO" w:hAnsi="HG丸ｺﾞｼｯｸM-PRO"/>
                <w:sz w:val="12"/>
                <w:szCs w:val="12"/>
              </w:rPr>
              <w:t>S～」）</w:t>
            </w:r>
          </w:p>
        </w:tc>
        <w:tc>
          <w:tcPr>
            <w:tcW w:w="895" w:type="dxa"/>
            <w:tcBorders>
              <w:left w:val="single" w:sz="4" w:space="0" w:color="FFFFFF"/>
            </w:tcBorders>
          </w:tcPr>
          <w:p w14:paraId="48BC4E4C" w14:textId="77777777" w:rsidR="00CE1FB5" w:rsidRPr="006742E0" w:rsidRDefault="00CE1FB5" w:rsidP="00F85ECC">
            <w:pPr>
              <w:pStyle w:val="D1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123A3A" w:rsidRPr="006742E0" w14:paraId="3BF19CCF" w14:textId="77777777" w:rsidTr="003B014F">
        <w:trPr>
          <w:gridAfter w:val="1"/>
          <w:wAfter w:w="7" w:type="dxa"/>
          <w:cantSplit/>
          <w:trHeight w:val="284"/>
          <w:jc w:val="center"/>
        </w:trPr>
        <w:tc>
          <w:tcPr>
            <w:tcW w:w="1505" w:type="dxa"/>
            <w:gridSpan w:val="2"/>
            <w:shd w:val="clear" w:color="auto" w:fill="DAEEF3"/>
            <w:vAlign w:val="center"/>
          </w:tcPr>
          <w:p w14:paraId="5EF9597E" w14:textId="77777777" w:rsidR="00F85ECC" w:rsidRPr="006742E0" w:rsidRDefault="00F85ECC" w:rsidP="00F85ECC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ソフトウェア</w:t>
            </w:r>
          </w:p>
        </w:tc>
        <w:tc>
          <w:tcPr>
            <w:tcW w:w="8053" w:type="dxa"/>
            <w:gridSpan w:val="6"/>
            <w:vAlign w:val="center"/>
          </w:tcPr>
          <w:p w14:paraId="29C57C14" w14:textId="1093AB34" w:rsidR="009E7C3C" w:rsidRDefault="008E6D42" w:rsidP="00F85ECC">
            <w:pPr>
              <w:pStyle w:val="D1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6591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9E7C3C" w:rsidRPr="006742E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E7C3C">
              <w:rPr>
                <w:rFonts w:ascii="HG丸ｺﾞｼｯｸM-PRO" w:eastAsia="HG丸ｺﾞｼｯｸM-PRO" w:hAnsi="HG丸ｺﾞｼｯｸM-PRO" w:hint="eastAsia"/>
              </w:rPr>
              <w:t xml:space="preserve">Themis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31543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9E7C3C" w:rsidRPr="006742E0">
              <w:rPr>
                <w:rFonts w:ascii="HG丸ｺﾞｼｯｸM-PRO" w:eastAsia="HG丸ｺﾞｼｯｸM-PRO" w:hAnsi="HG丸ｺﾞｼｯｸM-PRO" w:hint="eastAsia"/>
              </w:rPr>
              <w:t xml:space="preserve"> EVEMA</w:t>
            </w:r>
            <w:r w:rsidR="009E7C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49318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EVEFA</w:t>
            </w:r>
            <w:r w:rsidR="009E7C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96584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6D3B2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proofErr w:type="spellStart"/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>EVEFA</w:t>
            </w:r>
            <w:proofErr w:type="spellEnd"/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 Standalone Edition</w:t>
            </w:r>
          </w:p>
          <w:p w14:paraId="1EEB1782" w14:textId="369A1B94" w:rsidR="00F85ECC" w:rsidRPr="006742E0" w:rsidRDefault="00F85ECC" w:rsidP="00F85ECC">
            <w:pPr>
              <w:pStyle w:val="D1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バージョン</w:t>
            </w:r>
            <w:r w:rsidR="007A604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232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9E7C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A6048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6742E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  <w:tr w:rsidR="00123A3A" w:rsidRPr="006742E0" w14:paraId="49A3ADBF" w14:textId="77777777" w:rsidTr="003B014F">
        <w:trPr>
          <w:gridAfter w:val="1"/>
          <w:wAfter w:w="7" w:type="dxa"/>
          <w:cantSplit/>
          <w:trHeight w:val="249"/>
          <w:jc w:val="center"/>
        </w:trPr>
        <w:tc>
          <w:tcPr>
            <w:tcW w:w="1505" w:type="dxa"/>
            <w:gridSpan w:val="2"/>
            <w:shd w:val="clear" w:color="auto" w:fill="DAEEF3"/>
            <w:vAlign w:val="center"/>
          </w:tcPr>
          <w:p w14:paraId="3F198F16" w14:textId="77777777" w:rsidR="00FA7294" w:rsidRPr="006742E0" w:rsidRDefault="00FA7294" w:rsidP="005C5D21">
            <w:pPr>
              <w:pStyle w:val="D1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ドライバー</w:t>
            </w:r>
          </w:p>
        </w:tc>
        <w:tc>
          <w:tcPr>
            <w:tcW w:w="8053" w:type="dxa"/>
            <w:gridSpan w:val="6"/>
            <w:vAlign w:val="center"/>
          </w:tcPr>
          <w:p w14:paraId="4BF4C69E" w14:textId="5C7862F2" w:rsidR="00D56FB1" w:rsidRDefault="008E6D42" w:rsidP="00D56FB1">
            <w:pPr>
              <w:pStyle w:val="D1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70306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D56FB1" w:rsidRPr="006742E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proofErr w:type="spellStart"/>
            <w:r w:rsidR="00D56FB1" w:rsidRPr="00D56FB1">
              <w:rPr>
                <w:rFonts w:ascii="HG丸ｺﾞｼｯｸM-PRO" w:eastAsia="HG丸ｺﾞｼｯｸM-PRO" w:hAnsi="HG丸ｺﾞｼｯｸM-PRO"/>
              </w:rPr>
              <w:t>Synaptics</w:t>
            </w:r>
            <w:proofErr w:type="spellEnd"/>
            <w:r w:rsidR="00D56FB1" w:rsidRPr="00D56FB1">
              <w:rPr>
                <w:rFonts w:ascii="HG丸ｺﾞｼｯｸM-PRO" w:eastAsia="HG丸ｺﾞｼｯｸM-PRO" w:hAnsi="HG丸ｺﾞｼｯｸM-PRO"/>
              </w:rPr>
              <w:t xml:space="preserve"> FP Sensors DDK</w:t>
            </w:r>
            <w:r w:rsidR="00D56FB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90979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D56FB1" w:rsidRPr="006742E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proofErr w:type="spellStart"/>
            <w:r w:rsidR="00D56FB1" w:rsidRPr="00D56FB1">
              <w:rPr>
                <w:rFonts w:ascii="HG丸ｺﾞｼｯｸM-PRO" w:eastAsia="HG丸ｺﾞｼｯｸM-PRO" w:hAnsi="HG丸ｺﾞｼｯｸM-PRO"/>
              </w:rPr>
              <w:t>Synaptics</w:t>
            </w:r>
            <w:proofErr w:type="spellEnd"/>
            <w:r w:rsidR="00D56FB1" w:rsidRPr="00D56FB1">
              <w:rPr>
                <w:rFonts w:ascii="HG丸ｺﾞｼｯｸM-PRO" w:eastAsia="HG丸ｺﾞｼｯｸM-PRO" w:hAnsi="HG丸ｺﾞｼｯｸM-PRO"/>
              </w:rPr>
              <w:t xml:space="preserve"> WBF DDK</w:t>
            </w:r>
            <w:r w:rsidR="00D56FB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04197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A7294" w:rsidRPr="006742E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A7294">
              <w:rPr>
                <w:rFonts w:ascii="HG丸ｺﾞｼｯｸM-PRO" w:eastAsia="HG丸ｺﾞｼｯｸM-PRO" w:hAnsi="HG丸ｺﾞｼｯｸM-PRO" w:hint="eastAsia"/>
              </w:rPr>
              <w:t>Validity Sensors DDK</w:t>
            </w:r>
          </w:p>
          <w:p w14:paraId="2DBB8E93" w14:textId="7FD94C11" w:rsidR="00E90D09" w:rsidRDefault="008E6D42" w:rsidP="00D56FB1">
            <w:pPr>
              <w:pStyle w:val="D1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89447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0D09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E90D09" w:rsidRPr="006742E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90D09" w:rsidRPr="00E90D09">
              <w:rPr>
                <w:rFonts w:ascii="HG丸ｺﾞｼｯｸM-PRO" w:eastAsia="HG丸ｺﾞｼｯｸM-PRO" w:hAnsi="HG丸ｺﾞｼｯｸM-PRO"/>
              </w:rPr>
              <w:t>ELAN WBF Fingerprint Sensor</w:t>
            </w:r>
          </w:p>
          <w:p w14:paraId="4FB036D2" w14:textId="77777777" w:rsidR="00FA7294" w:rsidRDefault="00D56FB1" w:rsidP="00E90D09">
            <w:pPr>
              <w:pStyle w:val="D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ドライバー</w:t>
            </w:r>
            <w:r w:rsidR="00FA7294">
              <w:rPr>
                <w:rFonts w:ascii="HG丸ｺﾞｼｯｸM-PRO" w:eastAsia="HG丸ｺﾞｼｯｸM-PRO" w:hAnsi="HG丸ｺﾞｼｯｸM-PRO" w:hint="eastAsia"/>
              </w:rPr>
              <w:t>バージョン</w:t>
            </w:r>
            <w:r w:rsidR="00FA7294" w:rsidRPr="007A6048">
              <w:rPr>
                <w:rFonts w:ascii="HG丸ｺﾞｼｯｸM-PRO" w:eastAsia="HG丸ｺﾞｼｯｸM-PRO" w:hAnsi="HG丸ｺﾞｼｯｸM-PRO" w:hint="eastAsia"/>
                <w:szCs w:val="12"/>
              </w:rPr>
              <w:t>（</w:t>
            </w:r>
            <w:r w:rsidR="001052DA"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 w:rsidR="00CF088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052DA"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="00FA7294" w:rsidRPr="007A6048">
              <w:rPr>
                <w:rFonts w:ascii="HG丸ｺﾞｼｯｸM-PRO" w:eastAsia="HG丸ｺﾞｼｯｸM-PRO" w:hAnsi="HG丸ｺﾞｼｯｸM-PRO" w:hint="eastAsia"/>
                <w:szCs w:val="12"/>
              </w:rPr>
              <w:t>）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04697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0D09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E90D09">
              <w:rPr>
                <w:rFonts w:ascii="HG丸ｺﾞｼｯｸM-PRO" w:eastAsia="HG丸ｺﾞｼｯｸM-PRO" w:hAnsi="HG丸ｺﾞｼｯｸM-PRO" w:hint="eastAsia"/>
              </w:rPr>
              <w:t xml:space="preserve"> その他（</w:t>
            </w:r>
            <w:r w:rsidR="00E90D09">
              <w:rPr>
                <w:rFonts w:ascii="HG丸ｺﾞｼｯｸM-PRO" w:eastAsia="HG丸ｺﾞｼｯｸM-PRO" w:hAnsi="HG丸ｺﾞｼｯｸM-PRO"/>
              </w:rPr>
              <w:t xml:space="preserve">　　　　　　　　　　　　　　</w:t>
            </w:r>
            <w:r w:rsidR="00E90D09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DD96FD2" w14:textId="163B973D" w:rsidR="007521DE" w:rsidRPr="006742E0" w:rsidRDefault="007521DE" w:rsidP="00E90D09">
            <w:pPr>
              <w:pStyle w:val="D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※U</w:t>
            </w:r>
            <w:r>
              <w:rPr>
                <w:rFonts w:ascii="HG丸ｺﾞｼｯｸM-PRO" w:eastAsia="HG丸ｺﾞｼｯｸM-PRO" w:hAnsi="HG丸ｺﾞｼｯｸM-PRO"/>
                <w:sz w:val="12"/>
                <w:szCs w:val="12"/>
              </w:rPr>
              <w:t>BF-neo/Tri：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「アプリと機能」または</w:t>
            </w:r>
            <w:r w:rsidRPr="00FA729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「プログラムと機能」画面からご確認ください。</w:t>
            </w:r>
            <w:r>
              <w:rPr>
                <w:rFonts w:ascii="HG丸ｺﾞｼｯｸM-PRO" w:eastAsia="HG丸ｺﾞｼｯｸM-PRO" w:hAnsi="HG丸ｺﾞｼｯｸM-PRO"/>
                <w:sz w:val="12"/>
                <w:szCs w:val="12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※U</w:t>
            </w:r>
            <w:r>
              <w:rPr>
                <w:rFonts w:ascii="HG丸ｺﾞｼｯｸM-PRO" w:eastAsia="HG丸ｺﾞｼｯｸM-PRO" w:hAnsi="HG丸ｺﾞｼｯｸM-PRO"/>
                <w:sz w:val="12"/>
                <w:szCs w:val="12"/>
              </w:rPr>
              <w:t>BF-Touch：</w:t>
            </w:r>
            <w:r w:rsidRPr="007521DE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『指紋認証ユニット マニュアル UBF-Touch』「3.3 ドライバーのバージョン確認手順」を参照し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て</w:t>
            </w:r>
            <w:r w:rsidRPr="007521DE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ご確認ください。</w:t>
            </w:r>
          </w:p>
        </w:tc>
      </w:tr>
      <w:tr w:rsidR="00A00132" w:rsidRPr="006742E0" w14:paraId="67BFCD88" w14:textId="77777777" w:rsidTr="002D4B7B">
        <w:trPr>
          <w:gridAfter w:val="1"/>
          <w:wAfter w:w="7" w:type="dxa"/>
          <w:cantSplit/>
          <w:trHeight w:val="284"/>
          <w:jc w:val="center"/>
        </w:trPr>
        <w:tc>
          <w:tcPr>
            <w:tcW w:w="1505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74D45F0" w14:textId="77777777" w:rsidR="00F85ECC" w:rsidRPr="006742E0" w:rsidRDefault="00F85ECC" w:rsidP="00F85ECC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導入時期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14:paraId="5A80E1F3" w14:textId="6747349F" w:rsidR="00F85ECC" w:rsidRPr="006742E0" w:rsidRDefault="00F85ECC" w:rsidP="00270607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1052D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F088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742E0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D691859" w14:textId="77777777" w:rsidR="00F85ECC" w:rsidRPr="006742E0" w:rsidRDefault="00F85ECC" w:rsidP="00270607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導入数量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  <w:vAlign w:val="center"/>
          </w:tcPr>
          <w:p w14:paraId="63D7C57A" w14:textId="1E4C5FF0" w:rsidR="00F85ECC" w:rsidRPr="006742E0" w:rsidRDefault="001052DA" w:rsidP="00F85ECC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257C40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85ECC" w:rsidRPr="006742E0">
              <w:rPr>
                <w:rFonts w:ascii="HG丸ｺﾞｼｯｸM-PRO" w:eastAsia="HG丸ｺﾞｼｯｸM-PRO" w:hAnsi="HG丸ｺﾞｼｯｸM-PRO" w:hint="eastAsia"/>
              </w:rPr>
              <w:t xml:space="preserve">　台</w:t>
            </w:r>
          </w:p>
        </w:tc>
      </w:tr>
      <w:tr w:rsidR="00A00132" w:rsidRPr="006742E0" w14:paraId="6CE0ED07" w14:textId="77777777" w:rsidTr="002D4B7B">
        <w:trPr>
          <w:gridAfter w:val="1"/>
          <w:wAfter w:w="7" w:type="dxa"/>
          <w:trHeight w:hRule="exact" w:val="183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CD00B" w14:textId="77777777" w:rsidR="00A00132" w:rsidRPr="006742E0" w:rsidRDefault="00A00132" w:rsidP="00A00132">
            <w:pPr>
              <w:pStyle w:val="D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61694" w14:textId="77777777" w:rsidR="00A00132" w:rsidRPr="006742E0" w:rsidRDefault="00A00132" w:rsidP="00A00132">
            <w:pPr>
              <w:pStyle w:val="D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0AC6" w14:textId="77777777" w:rsidR="00A00132" w:rsidRPr="006742E0" w:rsidRDefault="00A00132" w:rsidP="00A00132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3340E" w14:textId="77777777" w:rsidR="00A00132" w:rsidRPr="006742E0" w:rsidRDefault="00A00132" w:rsidP="00A00132">
            <w:pPr>
              <w:pStyle w:val="D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4DEC" w:rsidRPr="006742E0" w14:paraId="2CC4E1EB" w14:textId="77777777" w:rsidTr="00BD7DFA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0BF20D9F" w14:textId="73668033" w:rsidR="00974DEC" w:rsidRPr="006742E0" w:rsidRDefault="00974DEC" w:rsidP="00B41934">
            <w:pPr>
              <w:pStyle w:val="D3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ご返送</w:t>
            </w:r>
            <w:r>
              <w:rPr>
                <w:rFonts w:ascii="HG丸ｺﾞｼｯｸM-PRO" w:eastAsia="HG丸ｺﾞｼｯｸM-PRO" w:hAnsi="HG丸ｺﾞｼｯｸM-PRO" w:hint="eastAsia"/>
              </w:rPr>
              <w:t>/ご連絡</w:t>
            </w:r>
            <w:r w:rsidRPr="006742E0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49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14:paraId="67AA5706" w14:textId="77777777" w:rsidR="00974DEC" w:rsidRPr="00974DEC" w:rsidRDefault="00974DEC" w:rsidP="00B41934">
            <w:pPr>
              <w:pStyle w:val="D3"/>
              <w:rPr>
                <w:rFonts w:ascii="HG丸ｺﾞｼｯｸM-PRO" w:eastAsia="HG丸ｺﾞｼｯｸM-PRO" w:hAnsi="HG丸ｺﾞｼｯｸM-PRO"/>
                <w:color w:val="auto"/>
              </w:rPr>
            </w:pPr>
            <w:r w:rsidRPr="00974DEC">
              <w:rPr>
                <w:rFonts w:ascii="HG丸ｺﾞｼｯｸM-PRO" w:eastAsia="HG丸ｺﾞｼｯｸM-PRO" w:hAnsi="HG丸ｺﾞｼｯｸM-PRO" w:hint="eastAsia"/>
                <w:color w:val="auto"/>
              </w:rPr>
              <w:t>故障品の返送先</w:t>
            </w:r>
          </w:p>
          <w:p w14:paraId="60014BC6" w14:textId="4FEA6DB5" w:rsidR="00974DEC" w:rsidRPr="00974DEC" w:rsidRDefault="00974DEC" w:rsidP="00974DEC">
            <w:pPr>
              <w:pStyle w:val="D2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74DE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※故障品をご返送いただく場合は、ユニット・ケーブルの一式をまとめてお願いいたします。</w:t>
            </w:r>
          </w:p>
        </w:tc>
      </w:tr>
      <w:tr w:rsidR="00974DEC" w:rsidRPr="006742E0" w14:paraId="37799D4A" w14:textId="77777777" w:rsidTr="00BD7DFA">
        <w:trPr>
          <w:trHeight w:hRule="exact" w:val="284"/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7EAA" w14:textId="1A5089A8" w:rsidR="00974DEC" w:rsidRPr="006742E0" w:rsidRDefault="008E6D42" w:rsidP="004F6931">
            <w:pPr>
              <w:pStyle w:val="D1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14171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974DEC" w:rsidRPr="006742E0">
              <w:rPr>
                <w:rFonts w:ascii="HG丸ｺﾞｼｯｸM-PRO" w:eastAsia="HG丸ｺﾞｼｯｸM-PRO" w:hAnsi="HG丸ｺﾞｼｯｸM-PRO" w:hint="eastAsia"/>
              </w:rPr>
              <w:t xml:space="preserve"> (A)と同じ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51253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974DEC" w:rsidRPr="006742E0">
              <w:rPr>
                <w:rFonts w:ascii="HG丸ｺﾞｼｯｸM-PRO" w:eastAsia="HG丸ｺﾞｼｯｸM-PRO" w:hAnsi="HG丸ｺﾞｼｯｸM-PRO" w:hint="eastAsia"/>
              </w:rPr>
              <w:t xml:space="preserve"> (B)と同じ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91988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42E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974DEC" w:rsidRPr="006742E0">
              <w:rPr>
                <w:rFonts w:ascii="HG丸ｺﾞｼｯｸM-PRO" w:eastAsia="HG丸ｺﾞｼｯｸM-PRO" w:hAnsi="HG丸ｺﾞｼｯｸM-PRO" w:hint="eastAsia"/>
              </w:rPr>
              <w:t xml:space="preserve"> 下記</w:t>
            </w:r>
          </w:p>
        </w:tc>
        <w:tc>
          <w:tcPr>
            <w:tcW w:w="49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7F4E" w14:textId="49A465B8" w:rsidR="00974DEC" w:rsidRPr="006742E0" w:rsidRDefault="00974DEC" w:rsidP="00F85ECC">
            <w:pPr>
              <w:pStyle w:val="D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4DEC" w:rsidRPr="006742E0" w14:paraId="165355DD" w14:textId="77777777" w:rsidTr="002D4B7B">
        <w:trPr>
          <w:trHeight w:hRule="exact" w:val="45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404F61" w14:textId="77777777" w:rsidR="00974DEC" w:rsidRPr="006742E0" w:rsidRDefault="00974DEC" w:rsidP="000D472D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6404" w14:textId="51F9B9B0" w:rsidR="00974DEC" w:rsidRPr="006742E0" w:rsidRDefault="00974DEC" w:rsidP="00F85ECC">
            <w:pPr>
              <w:pStyle w:val="D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7925" w14:textId="38CB92E4" w:rsidR="00974DEC" w:rsidRPr="006742E0" w:rsidRDefault="00974DEC" w:rsidP="00F85ECC">
            <w:pPr>
              <w:pStyle w:val="D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014F" w:rsidRPr="006742E0" w14:paraId="3431FE2F" w14:textId="77777777" w:rsidTr="002D4B7B">
        <w:trPr>
          <w:trHeight w:hRule="exact" w:val="4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C0293F5" w14:textId="77777777" w:rsidR="003B014F" w:rsidRPr="006742E0" w:rsidRDefault="003B014F" w:rsidP="000D472D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所　属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2FDB" w14:textId="70CEADA7" w:rsidR="003B014F" w:rsidRPr="006742E0" w:rsidRDefault="003B014F" w:rsidP="00F85ECC">
            <w:pPr>
              <w:pStyle w:val="D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B17C30A" w14:textId="5FB66EEB" w:rsidR="003B014F" w:rsidRPr="006742E0" w:rsidRDefault="003B014F" w:rsidP="000D472D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送付先</w:t>
            </w:r>
          </w:p>
        </w:tc>
        <w:tc>
          <w:tcPr>
            <w:tcW w:w="42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A4A5" w14:textId="2A1D9DD0" w:rsidR="003B014F" w:rsidRDefault="003B014F" w:rsidP="00B41934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1A3C2A">
              <w:rPr>
                <w:rFonts w:ascii="HG丸ｺﾞｼｯｸM-PRO" w:eastAsia="HG丸ｺﾞｼｯｸM-PRO" w:hAnsi="HG丸ｺﾞｼｯｸM-PRO"/>
              </w:rPr>
              <w:t>450</w:t>
            </w:r>
            <w:r w:rsidRPr="006742E0">
              <w:rPr>
                <w:rFonts w:ascii="HG丸ｺﾞｼｯｸM-PRO" w:eastAsia="HG丸ｺﾞｼｯｸM-PRO" w:hAnsi="HG丸ｺﾞｼｯｸM-PRO" w:hint="eastAsia"/>
              </w:rPr>
              <w:t>-0002</w:t>
            </w:r>
            <w:r w:rsidRPr="006742E0">
              <w:rPr>
                <w:rFonts w:ascii="HG丸ｺﾞｼｯｸM-PRO" w:eastAsia="HG丸ｺﾞｼｯｸM-PRO" w:hAnsi="HG丸ｺﾞｼｯｸM-PRO"/>
              </w:rPr>
              <w:br/>
            </w:r>
            <w:r w:rsidRPr="006742E0">
              <w:rPr>
                <w:rFonts w:ascii="HG丸ｺﾞｼｯｸM-PRO" w:eastAsia="HG丸ｺﾞｼｯｸM-PRO" w:hAnsi="HG丸ｺﾞｼｯｸM-PRO" w:hint="eastAsia"/>
              </w:rPr>
              <w:t>名古屋市</w:t>
            </w:r>
            <w:r w:rsidR="00407297">
              <w:rPr>
                <w:rFonts w:ascii="HG丸ｺﾞｼｯｸM-PRO" w:eastAsia="HG丸ｺﾞｼｯｸM-PRO" w:hAnsi="HG丸ｺﾞｼｯｸM-PRO" w:hint="eastAsia"/>
              </w:rPr>
              <w:t>中村区名駅</w:t>
            </w:r>
            <w:r w:rsidRPr="006742E0">
              <w:rPr>
                <w:rFonts w:ascii="HG丸ｺﾞｼｯｸM-PRO" w:eastAsia="HG丸ｺﾞｼｯｸM-PRO" w:hAnsi="HG丸ｺﾞｼｯｸM-PRO" w:hint="eastAsia"/>
              </w:rPr>
              <w:t>三丁目</w:t>
            </w:r>
            <w:r w:rsidR="00407297">
              <w:rPr>
                <w:rFonts w:ascii="HG丸ｺﾞｼｯｸM-PRO" w:eastAsia="HG丸ｺﾞｼｯｸM-PRO" w:hAnsi="HG丸ｺﾞｼｯｸM-PRO" w:hint="eastAsia"/>
              </w:rPr>
              <w:t>9</w:t>
            </w:r>
            <w:r w:rsidRPr="006742E0">
              <w:rPr>
                <w:rFonts w:ascii="HG丸ｺﾞｼｯｸM-PRO" w:eastAsia="HG丸ｺﾞｼｯｸM-PRO" w:hAnsi="HG丸ｺﾞｼｯｸM-PRO" w:hint="eastAsia"/>
              </w:rPr>
              <w:t>番</w:t>
            </w:r>
            <w:r w:rsidR="00407297">
              <w:rPr>
                <w:rFonts w:ascii="HG丸ｺﾞｼｯｸM-PRO" w:eastAsia="HG丸ｺﾞｼｯｸM-PRO" w:hAnsi="HG丸ｺﾞｼｯｸM-PRO"/>
              </w:rPr>
              <w:t>6</w:t>
            </w:r>
            <w:r w:rsidRPr="006742E0">
              <w:rPr>
                <w:rFonts w:ascii="HG丸ｺﾞｼｯｸM-PRO" w:eastAsia="HG丸ｺﾞｼｯｸM-PRO" w:hAnsi="HG丸ｺﾞｼｯｸM-PRO" w:hint="eastAsia"/>
              </w:rPr>
              <w:t>号</w:t>
            </w:r>
          </w:p>
          <w:p w14:paraId="73142E96" w14:textId="3AAC58B8" w:rsidR="003B014F" w:rsidRDefault="00407297" w:rsidP="00B41934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  <w:r w:rsidRPr="00407297">
              <w:rPr>
                <w:rFonts w:ascii="HG丸ｺﾞｼｯｸM-PRO" w:eastAsia="HG丸ｺﾞｼｯｸM-PRO" w:hAnsi="HG丸ｺﾞｼｯｸM-PRO" w:hint="eastAsia"/>
              </w:rPr>
              <w:t>アルティメイト名駅2nd</w:t>
            </w:r>
            <w:r>
              <w:rPr>
                <w:rFonts w:ascii="HG丸ｺﾞｼｯｸM-PRO" w:eastAsia="HG丸ｺﾞｼｯｸM-PRO" w:hAnsi="HG丸ｺﾞｼｯｸM-PRO"/>
              </w:rPr>
              <w:t xml:space="preserve"> 8</w:t>
            </w:r>
            <w:r>
              <w:rPr>
                <w:rFonts w:ascii="HG丸ｺﾞｼｯｸM-PRO" w:eastAsia="HG丸ｺﾞｼｯｸM-PRO" w:hAnsi="HG丸ｺﾞｼｯｸM-PRO" w:hint="eastAsia"/>
              </w:rPr>
              <w:t>階</w:t>
            </w:r>
          </w:p>
          <w:p w14:paraId="4174FA66" w14:textId="77777777" w:rsidR="003B014F" w:rsidRPr="006742E0" w:rsidRDefault="003B014F" w:rsidP="00B41934">
            <w:pPr>
              <w:pStyle w:val="D1"/>
              <w:jc w:val="both"/>
              <w:rPr>
                <w:rFonts w:ascii="HG丸ｺﾞｼｯｸM-PRO" w:eastAsia="HG丸ｺﾞｼｯｸM-PRO" w:hAnsi="HG丸ｺﾞｼｯｸM-PRO"/>
              </w:rPr>
            </w:pPr>
          </w:p>
          <w:p w14:paraId="09A258B6" w14:textId="684C2EE5" w:rsidR="003B014F" w:rsidRPr="006742E0" w:rsidRDefault="003B014F" w:rsidP="00B41934">
            <w:pPr>
              <w:pStyle w:val="D1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株式会社ディー・ディー・エス</w:t>
            </w:r>
            <w:r w:rsidRPr="006742E0">
              <w:rPr>
                <w:rFonts w:ascii="HG丸ｺﾞｼｯｸM-PRO" w:eastAsia="HG丸ｺﾞｼｯｸM-PRO" w:hAnsi="HG丸ｺﾞｼｯｸM-PRO"/>
              </w:rPr>
              <w:br/>
            </w:r>
            <w:r w:rsidRPr="006742E0">
              <w:rPr>
                <w:rFonts w:ascii="HG丸ｺﾞｼｯｸM-PRO" w:eastAsia="HG丸ｺﾞｼｯｸM-PRO" w:hAnsi="HG丸ｺﾞｼｯｸM-PRO" w:hint="eastAsia"/>
              </w:rPr>
              <w:t>DDS 故障品 窓口</w:t>
            </w:r>
          </w:p>
        </w:tc>
      </w:tr>
      <w:tr w:rsidR="003B014F" w:rsidRPr="006742E0" w14:paraId="1BB690E6" w14:textId="77777777" w:rsidTr="002D4B7B">
        <w:trPr>
          <w:trHeight w:hRule="exact" w:val="2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1137464" w14:textId="77777777" w:rsidR="003B014F" w:rsidRPr="006742E0" w:rsidRDefault="003B014F" w:rsidP="000D472D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F2D9" w14:textId="15307E2E" w:rsidR="003B014F" w:rsidRPr="006742E0" w:rsidRDefault="003B014F" w:rsidP="00F85ECC">
            <w:pPr>
              <w:pStyle w:val="D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A4255B5" w14:textId="75BEADF4" w:rsidR="003B014F" w:rsidRPr="006742E0" w:rsidRDefault="003B014F" w:rsidP="000D472D">
            <w:pPr>
              <w:pStyle w:val="D1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2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E9A7" w14:textId="77777777" w:rsidR="003B014F" w:rsidRPr="006742E0" w:rsidRDefault="003B014F" w:rsidP="00F85ECC">
            <w:pPr>
              <w:pStyle w:val="D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014F" w:rsidRPr="006742E0" w14:paraId="53187773" w14:textId="77777777" w:rsidTr="002D4B7B">
        <w:trPr>
          <w:trHeight w:hRule="exact" w:val="51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18DB9E" w14:textId="77777777" w:rsidR="003B014F" w:rsidRPr="006742E0" w:rsidRDefault="003B014F" w:rsidP="000D472D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 w:rsidRPr="006742E0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1931" w14:textId="477684D5" w:rsidR="003B014F" w:rsidRPr="006742E0" w:rsidRDefault="003B014F" w:rsidP="0016402E">
            <w:pPr>
              <w:pStyle w:val="D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EC76FD9" w14:textId="7D050FC9" w:rsidR="003B014F" w:rsidRPr="006742E0" w:rsidRDefault="003B014F" w:rsidP="000D472D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CC32" w14:textId="77777777" w:rsidR="003B014F" w:rsidRPr="006742E0" w:rsidRDefault="003B014F" w:rsidP="00F85ECC">
            <w:pPr>
              <w:pStyle w:val="D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014F" w:rsidRPr="006742E0" w14:paraId="3B309C24" w14:textId="77777777" w:rsidTr="002D4B7B">
        <w:trPr>
          <w:trHeight w:hRule="exact" w:val="2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80504B7" w14:textId="1CC1F9E4" w:rsidR="003B014F" w:rsidRPr="006742E0" w:rsidRDefault="00ED57D5" w:rsidP="000D472D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>EL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C197" w14:textId="2246E72E" w:rsidR="003B014F" w:rsidRPr="006742E0" w:rsidRDefault="003B014F" w:rsidP="00F85ECC">
            <w:pPr>
              <w:pStyle w:val="D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0198C61" w14:textId="2EA4C9CF" w:rsidR="003B014F" w:rsidRPr="006742E0" w:rsidRDefault="000D472D" w:rsidP="000D472D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4CDC" w14:textId="4ADBAB44" w:rsidR="003B014F" w:rsidRPr="006742E0" w:rsidRDefault="000D472D" w:rsidP="00F85ECC">
            <w:pPr>
              <w:pStyle w:val="D1"/>
              <w:rPr>
                <w:rFonts w:ascii="HG丸ｺﾞｼｯｸM-PRO" w:eastAsia="HG丸ｺﾞｼｯｸM-PRO" w:hAnsi="HG丸ｺﾞｼｯｸM-PRO"/>
              </w:rPr>
            </w:pPr>
            <w:r w:rsidRPr="000A061A">
              <w:rPr>
                <w:rFonts w:ascii="HG丸ｺﾞｼｯｸM-PRO" w:eastAsia="HG丸ｺﾞｼｯｸM-PRO" w:hAnsi="HG丸ｺﾞｼｯｸM-PRO"/>
              </w:rPr>
              <w:t>052-955-6600</w:t>
            </w:r>
          </w:p>
        </w:tc>
      </w:tr>
      <w:tr w:rsidR="003B014F" w:rsidRPr="006742E0" w14:paraId="19A3B8D6" w14:textId="77777777" w:rsidTr="002D4B7B">
        <w:trPr>
          <w:trHeight w:hRule="exact" w:val="2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0DE9029" w14:textId="2A5AE856" w:rsidR="003B014F" w:rsidRDefault="00ED57D5" w:rsidP="000D472D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5494" w14:textId="10087912" w:rsidR="003B014F" w:rsidRPr="006742E0" w:rsidRDefault="003B014F" w:rsidP="00F85ECC">
            <w:pPr>
              <w:pStyle w:val="D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606DF4" w14:textId="34B8271A" w:rsidR="003B014F" w:rsidRDefault="000D472D" w:rsidP="000D472D">
            <w:pPr>
              <w:pStyle w:val="D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FAX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1529" w14:textId="6D4A34B6" w:rsidR="003B014F" w:rsidRPr="000A061A" w:rsidRDefault="000D472D" w:rsidP="00BA0620">
            <w:pPr>
              <w:pStyle w:val="D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>
              <w:rPr>
                <w:rFonts w:ascii="HG丸ｺﾞｼｯｸM-PRO" w:eastAsia="HG丸ｺﾞｼｯｸM-PRO" w:hAnsi="HG丸ｺﾞｼｯｸM-PRO"/>
              </w:rPr>
              <w:t>52-</w:t>
            </w:r>
            <w:r w:rsidR="00BA0620">
              <w:rPr>
                <w:rFonts w:ascii="HG丸ｺﾞｼｯｸM-PRO" w:eastAsia="HG丸ｺﾞｼｯｸM-PRO" w:hAnsi="HG丸ｺﾞｼｯｸM-PRO"/>
              </w:rPr>
              <w:t>583-7800</w:t>
            </w:r>
          </w:p>
        </w:tc>
      </w:tr>
    </w:tbl>
    <w:p w14:paraId="7633001B" w14:textId="77777777" w:rsidR="00287807" w:rsidRPr="006742E0" w:rsidRDefault="00287807" w:rsidP="0016402E">
      <w:pPr>
        <w:pStyle w:val="D4"/>
        <w:spacing w:line="20" w:lineRule="exact"/>
        <w:ind w:leftChars="0" w:left="0" w:firstLineChars="0" w:firstLine="0"/>
        <w:rPr>
          <w:rFonts w:ascii="HG丸ｺﾞｼｯｸM-PRO" w:eastAsia="HG丸ｺﾞｼｯｸM-PRO" w:hAnsi="HG丸ｺﾞｼｯｸM-PRO"/>
        </w:rPr>
      </w:pPr>
    </w:p>
    <w:sectPr w:rsidR="00287807" w:rsidRPr="006742E0" w:rsidSect="004F6931">
      <w:headerReference w:type="default" r:id="rId8"/>
      <w:footerReference w:type="default" r:id="rId9"/>
      <w:pgSz w:w="11906" w:h="16838" w:code="9"/>
      <w:pgMar w:top="851" w:right="1134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FF67" w14:textId="77777777" w:rsidR="008E6D42" w:rsidRDefault="008E6D42">
      <w:r>
        <w:separator/>
      </w:r>
    </w:p>
  </w:endnote>
  <w:endnote w:type="continuationSeparator" w:id="0">
    <w:p w14:paraId="01B603C2" w14:textId="77777777" w:rsidR="008E6D42" w:rsidRDefault="008E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E41D2" w14:textId="2C26B5B9" w:rsidR="0069114C" w:rsidRPr="000537D3" w:rsidRDefault="00407297" w:rsidP="00AE0B1A">
    <w:pPr>
      <w:pStyle w:val="D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D200693</w:t>
    </w:r>
  </w:p>
  <w:p w14:paraId="183FDE1F" w14:textId="77777777" w:rsidR="0069114C" w:rsidRPr="000537D3" w:rsidRDefault="0069114C" w:rsidP="00AE0B1A">
    <w:pPr>
      <w:pStyle w:val="D"/>
      <w:rPr>
        <w:rFonts w:ascii="HG丸ｺﾞｼｯｸM-PRO" w:eastAsia="HG丸ｺﾞｼｯｸM-PRO" w:hAnsi="HG丸ｺﾞｼｯｸM-PRO"/>
      </w:rPr>
    </w:pPr>
    <w:r w:rsidRPr="000537D3">
      <w:rPr>
        <w:rFonts w:ascii="HG丸ｺﾞｼｯｸM-PRO" w:eastAsia="HG丸ｺﾞｼｯｸM-PRO" w:hAnsi="HG丸ｺﾞｼｯｸM-PRO" w:hint="eastAsia"/>
      </w:rPr>
      <w:t>株式会社ディー・ディー・エス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39116" w14:textId="77777777" w:rsidR="008E6D42" w:rsidRDefault="008E6D42">
      <w:r>
        <w:separator/>
      </w:r>
    </w:p>
  </w:footnote>
  <w:footnote w:type="continuationSeparator" w:id="0">
    <w:p w14:paraId="130BDFBD" w14:textId="77777777" w:rsidR="008E6D42" w:rsidRDefault="008E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24AE4" w14:textId="4D0ECF45" w:rsidR="00485A24" w:rsidRPr="000537D3" w:rsidRDefault="0069114C" w:rsidP="00AE0B1A">
    <w:pPr>
      <w:pStyle w:val="D0"/>
      <w:rPr>
        <w:rFonts w:ascii="HG丸ｺﾞｼｯｸM-PRO" w:eastAsia="HG丸ｺﾞｼｯｸM-PRO" w:hAnsi="HG丸ｺﾞｼｯｸM-PRO"/>
      </w:rPr>
    </w:pPr>
    <w:r w:rsidRPr="000537D3">
      <w:rPr>
        <w:rFonts w:ascii="HG丸ｺﾞｼｯｸM-PRO" w:eastAsia="HG丸ｺﾞｼｯｸM-PRO" w:hAnsi="HG丸ｺﾞｼｯｸM-PRO" w:hint="eastAsia"/>
      </w:rPr>
      <w:t xml:space="preserve">FAX: </w:t>
    </w:r>
    <w:r w:rsidR="006415D1" w:rsidRPr="000537D3">
      <w:rPr>
        <w:rFonts w:ascii="HG丸ｺﾞｼｯｸM-PRO" w:eastAsia="HG丸ｺﾞｼｯｸM-PRO" w:hAnsi="HG丸ｺﾞｼｯｸM-PRO" w:hint="eastAsia"/>
      </w:rPr>
      <w:t>052-</w:t>
    </w:r>
    <w:r w:rsidR="00BA0620">
      <w:rPr>
        <w:rFonts w:ascii="HG丸ｺﾞｼｯｸM-PRO" w:eastAsia="HG丸ｺﾞｼｯｸM-PRO" w:hAnsi="HG丸ｺﾞｼｯｸM-PRO" w:hint="eastAsia"/>
      </w:rPr>
      <w:t>583-7800</w:t>
    </w:r>
  </w:p>
  <w:p w14:paraId="6CBFE431" w14:textId="77777777" w:rsidR="0069114C" w:rsidRPr="00921A14" w:rsidRDefault="0069114C" w:rsidP="00AE0B1A">
    <w:pPr>
      <w:pStyle w:val="D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4745"/>
    <w:multiLevelType w:val="hybridMultilevel"/>
    <w:tmpl w:val="642A2756"/>
    <w:lvl w:ilvl="0" w:tplc="A114FE4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DE"/>
    <w:rsid w:val="0001540E"/>
    <w:rsid w:val="00032D8E"/>
    <w:rsid w:val="00034ED6"/>
    <w:rsid w:val="000447C8"/>
    <w:rsid w:val="0005261E"/>
    <w:rsid w:val="000537D3"/>
    <w:rsid w:val="00061359"/>
    <w:rsid w:val="00063D7D"/>
    <w:rsid w:val="00064B22"/>
    <w:rsid w:val="00081D36"/>
    <w:rsid w:val="0008486C"/>
    <w:rsid w:val="0008510E"/>
    <w:rsid w:val="00091B17"/>
    <w:rsid w:val="000A061A"/>
    <w:rsid w:val="000A25C5"/>
    <w:rsid w:val="000C4C72"/>
    <w:rsid w:val="000C7224"/>
    <w:rsid w:val="000D45FB"/>
    <w:rsid w:val="000D472D"/>
    <w:rsid w:val="000D5FDE"/>
    <w:rsid w:val="000F5DBC"/>
    <w:rsid w:val="001052DA"/>
    <w:rsid w:val="0010755D"/>
    <w:rsid w:val="00117992"/>
    <w:rsid w:val="00123A3A"/>
    <w:rsid w:val="0012573F"/>
    <w:rsid w:val="00145045"/>
    <w:rsid w:val="00150C3B"/>
    <w:rsid w:val="0016402E"/>
    <w:rsid w:val="00166D46"/>
    <w:rsid w:val="00174DA2"/>
    <w:rsid w:val="001A3C2A"/>
    <w:rsid w:val="001A5301"/>
    <w:rsid w:val="001A79EB"/>
    <w:rsid w:val="001B114E"/>
    <w:rsid w:val="001B1E74"/>
    <w:rsid w:val="001B3414"/>
    <w:rsid w:val="001B59E0"/>
    <w:rsid w:val="001C0484"/>
    <w:rsid w:val="001C151D"/>
    <w:rsid w:val="001C2DDD"/>
    <w:rsid w:val="001C5491"/>
    <w:rsid w:val="001C5E0B"/>
    <w:rsid w:val="001D2747"/>
    <w:rsid w:val="001D5B78"/>
    <w:rsid w:val="001D6327"/>
    <w:rsid w:val="001D7052"/>
    <w:rsid w:val="001D7871"/>
    <w:rsid w:val="0020514F"/>
    <w:rsid w:val="00207130"/>
    <w:rsid w:val="0020766A"/>
    <w:rsid w:val="002179CB"/>
    <w:rsid w:val="00243974"/>
    <w:rsid w:val="00244730"/>
    <w:rsid w:val="00245F31"/>
    <w:rsid w:val="00257C40"/>
    <w:rsid w:val="0026207F"/>
    <w:rsid w:val="00270607"/>
    <w:rsid w:val="00287807"/>
    <w:rsid w:val="002C1CD1"/>
    <w:rsid w:val="002D48B3"/>
    <w:rsid w:val="002D4B7B"/>
    <w:rsid w:val="003235F1"/>
    <w:rsid w:val="00337514"/>
    <w:rsid w:val="00352CFB"/>
    <w:rsid w:val="00373FF6"/>
    <w:rsid w:val="00385926"/>
    <w:rsid w:val="00387D15"/>
    <w:rsid w:val="00390EB0"/>
    <w:rsid w:val="00393572"/>
    <w:rsid w:val="003B014F"/>
    <w:rsid w:val="003B039C"/>
    <w:rsid w:val="003B69FD"/>
    <w:rsid w:val="003D24A2"/>
    <w:rsid w:val="003D554F"/>
    <w:rsid w:val="00407297"/>
    <w:rsid w:val="00420543"/>
    <w:rsid w:val="00430BBD"/>
    <w:rsid w:val="00435535"/>
    <w:rsid w:val="00442896"/>
    <w:rsid w:val="00465387"/>
    <w:rsid w:val="00471399"/>
    <w:rsid w:val="00472570"/>
    <w:rsid w:val="004729D2"/>
    <w:rsid w:val="004829A7"/>
    <w:rsid w:val="00485A24"/>
    <w:rsid w:val="004B0CF4"/>
    <w:rsid w:val="004C35C8"/>
    <w:rsid w:val="004C52DD"/>
    <w:rsid w:val="004D68B6"/>
    <w:rsid w:val="004D79B4"/>
    <w:rsid w:val="004F35C5"/>
    <w:rsid w:val="004F6931"/>
    <w:rsid w:val="00517127"/>
    <w:rsid w:val="005225AB"/>
    <w:rsid w:val="00531C47"/>
    <w:rsid w:val="0058142E"/>
    <w:rsid w:val="00582D85"/>
    <w:rsid w:val="00585B6D"/>
    <w:rsid w:val="005C71B8"/>
    <w:rsid w:val="005E775F"/>
    <w:rsid w:val="005F2D31"/>
    <w:rsid w:val="0060398D"/>
    <w:rsid w:val="00604DE4"/>
    <w:rsid w:val="006415D1"/>
    <w:rsid w:val="00651A08"/>
    <w:rsid w:val="006742E0"/>
    <w:rsid w:val="0067713D"/>
    <w:rsid w:val="0069114C"/>
    <w:rsid w:val="00697186"/>
    <w:rsid w:val="006B20C6"/>
    <w:rsid w:val="006B7424"/>
    <w:rsid w:val="006B7941"/>
    <w:rsid w:val="006C2219"/>
    <w:rsid w:val="006C7D9A"/>
    <w:rsid w:val="006D3B20"/>
    <w:rsid w:val="006E2B7F"/>
    <w:rsid w:val="006F4FB6"/>
    <w:rsid w:val="00715FAB"/>
    <w:rsid w:val="00731AE6"/>
    <w:rsid w:val="007521DE"/>
    <w:rsid w:val="0077751C"/>
    <w:rsid w:val="007A5D15"/>
    <w:rsid w:val="007A6048"/>
    <w:rsid w:val="007D0DAE"/>
    <w:rsid w:val="007D7649"/>
    <w:rsid w:val="00822F28"/>
    <w:rsid w:val="00830E08"/>
    <w:rsid w:val="008445C5"/>
    <w:rsid w:val="0085676D"/>
    <w:rsid w:val="00874BE4"/>
    <w:rsid w:val="0087726F"/>
    <w:rsid w:val="008843EE"/>
    <w:rsid w:val="0088635A"/>
    <w:rsid w:val="00896A12"/>
    <w:rsid w:val="008A08C2"/>
    <w:rsid w:val="008A2BEF"/>
    <w:rsid w:val="008B0B04"/>
    <w:rsid w:val="008E6D42"/>
    <w:rsid w:val="008F2F45"/>
    <w:rsid w:val="0090799F"/>
    <w:rsid w:val="00921A14"/>
    <w:rsid w:val="00935582"/>
    <w:rsid w:val="009444E6"/>
    <w:rsid w:val="00947C20"/>
    <w:rsid w:val="00964AE2"/>
    <w:rsid w:val="00974DEC"/>
    <w:rsid w:val="009752F9"/>
    <w:rsid w:val="009D0973"/>
    <w:rsid w:val="009E44AC"/>
    <w:rsid w:val="009E7C3C"/>
    <w:rsid w:val="009F1955"/>
    <w:rsid w:val="00A00132"/>
    <w:rsid w:val="00A1010B"/>
    <w:rsid w:val="00A23535"/>
    <w:rsid w:val="00A246CC"/>
    <w:rsid w:val="00A25B5E"/>
    <w:rsid w:val="00A320BD"/>
    <w:rsid w:val="00A341C2"/>
    <w:rsid w:val="00A40CD4"/>
    <w:rsid w:val="00A70078"/>
    <w:rsid w:val="00A91C99"/>
    <w:rsid w:val="00AB10C8"/>
    <w:rsid w:val="00AB2798"/>
    <w:rsid w:val="00AC2A90"/>
    <w:rsid w:val="00AD493A"/>
    <w:rsid w:val="00AE0B1A"/>
    <w:rsid w:val="00AE3535"/>
    <w:rsid w:val="00AE5460"/>
    <w:rsid w:val="00AE6214"/>
    <w:rsid w:val="00B235C0"/>
    <w:rsid w:val="00B26C31"/>
    <w:rsid w:val="00B41934"/>
    <w:rsid w:val="00B63B69"/>
    <w:rsid w:val="00B64C9B"/>
    <w:rsid w:val="00B719A2"/>
    <w:rsid w:val="00B72AE2"/>
    <w:rsid w:val="00B748D7"/>
    <w:rsid w:val="00B74F9F"/>
    <w:rsid w:val="00B8168E"/>
    <w:rsid w:val="00B83F49"/>
    <w:rsid w:val="00B95C11"/>
    <w:rsid w:val="00B970C7"/>
    <w:rsid w:val="00BA0620"/>
    <w:rsid w:val="00BB3C60"/>
    <w:rsid w:val="00BB6121"/>
    <w:rsid w:val="00BC180D"/>
    <w:rsid w:val="00BD0400"/>
    <w:rsid w:val="00BD2E0E"/>
    <w:rsid w:val="00C13FAD"/>
    <w:rsid w:val="00C16C1E"/>
    <w:rsid w:val="00C23250"/>
    <w:rsid w:val="00C36B6C"/>
    <w:rsid w:val="00C70886"/>
    <w:rsid w:val="00C83211"/>
    <w:rsid w:val="00C84A53"/>
    <w:rsid w:val="00C91C87"/>
    <w:rsid w:val="00C96129"/>
    <w:rsid w:val="00C970CF"/>
    <w:rsid w:val="00CA346F"/>
    <w:rsid w:val="00CA7663"/>
    <w:rsid w:val="00CD7E88"/>
    <w:rsid w:val="00CE1FB5"/>
    <w:rsid w:val="00CE6EDB"/>
    <w:rsid w:val="00CF088D"/>
    <w:rsid w:val="00CF152E"/>
    <w:rsid w:val="00CF649E"/>
    <w:rsid w:val="00CF7042"/>
    <w:rsid w:val="00D07DE7"/>
    <w:rsid w:val="00D11981"/>
    <w:rsid w:val="00D20F86"/>
    <w:rsid w:val="00D24F9D"/>
    <w:rsid w:val="00D26189"/>
    <w:rsid w:val="00D5143E"/>
    <w:rsid w:val="00D51600"/>
    <w:rsid w:val="00D56248"/>
    <w:rsid w:val="00D56FB1"/>
    <w:rsid w:val="00D65E3B"/>
    <w:rsid w:val="00DA0C97"/>
    <w:rsid w:val="00DA4872"/>
    <w:rsid w:val="00DA60CD"/>
    <w:rsid w:val="00DB51E7"/>
    <w:rsid w:val="00DD6138"/>
    <w:rsid w:val="00DF03F1"/>
    <w:rsid w:val="00E24922"/>
    <w:rsid w:val="00E427FF"/>
    <w:rsid w:val="00E43BEE"/>
    <w:rsid w:val="00E456E0"/>
    <w:rsid w:val="00E54766"/>
    <w:rsid w:val="00E64297"/>
    <w:rsid w:val="00E71F78"/>
    <w:rsid w:val="00E75F4E"/>
    <w:rsid w:val="00E760E8"/>
    <w:rsid w:val="00E76F5E"/>
    <w:rsid w:val="00E8080A"/>
    <w:rsid w:val="00E87840"/>
    <w:rsid w:val="00E90D09"/>
    <w:rsid w:val="00E97EB0"/>
    <w:rsid w:val="00EB73B8"/>
    <w:rsid w:val="00EC759B"/>
    <w:rsid w:val="00ED57D5"/>
    <w:rsid w:val="00EE1B23"/>
    <w:rsid w:val="00EE23AE"/>
    <w:rsid w:val="00EE284A"/>
    <w:rsid w:val="00EF4C90"/>
    <w:rsid w:val="00F01400"/>
    <w:rsid w:val="00F01E79"/>
    <w:rsid w:val="00F03734"/>
    <w:rsid w:val="00F1388C"/>
    <w:rsid w:val="00F3144B"/>
    <w:rsid w:val="00F3732B"/>
    <w:rsid w:val="00F42FAD"/>
    <w:rsid w:val="00F45A4D"/>
    <w:rsid w:val="00F64E4B"/>
    <w:rsid w:val="00F66CD1"/>
    <w:rsid w:val="00F74C73"/>
    <w:rsid w:val="00F761B7"/>
    <w:rsid w:val="00F768AC"/>
    <w:rsid w:val="00F77EDC"/>
    <w:rsid w:val="00F85ECC"/>
    <w:rsid w:val="00FA7294"/>
    <w:rsid w:val="00FB25D8"/>
    <w:rsid w:val="00FC622D"/>
    <w:rsid w:val="00FD266E"/>
    <w:rsid w:val="00FD5CFF"/>
    <w:rsid w:val="00FF10C8"/>
    <w:rsid w:val="00FF1BAA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DD6E0"/>
  <w15:docId w15:val="{F21B553C-E1D5-4018-B2C2-AAD162AC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F1"/>
    <w:pPr>
      <w:widowControl w:val="0"/>
      <w:jc w:val="both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3F1"/>
  </w:style>
  <w:style w:type="paragraph" w:styleId="a4">
    <w:name w:val="header"/>
    <w:basedOn w:val="a"/>
    <w:rsid w:val="00DF03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F03F1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70C7"/>
    <w:rPr>
      <w:color w:val="0000FF"/>
      <w:u w:val="single"/>
    </w:rPr>
  </w:style>
  <w:style w:type="paragraph" w:styleId="a7">
    <w:name w:val="Balloon Text"/>
    <w:basedOn w:val="a"/>
    <w:semiHidden/>
    <w:rsid w:val="00DB51E7"/>
    <w:rPr>
      <w:sz w:val="18"/>
      <w:szCs w:val="18"/>
    </w:rPr>
  </w:style>
  <w:style w:type="paragraph" w:customStyle="1" w:styleId="D">
    <w:name w:val="Dフッター"/>
    <w:basedOn w:val="a"/>
    <w:rsid w:val="00AE0B1A"/>
    <w:pPr>
      <w:widowControl/>
      <w:ind w:right="360" w:firstLine="360"/>
      <w:jc w:val="right"/>
    </w:pPr>
    <w:rPr>
      <w:sz w:val="20"/>
    </w:rPr>
  </w:style>
  <w:style w:type="paragraph" w:customStyle="1" w:styleId="D0">
    <w:name w:val="Dヘッダー"/>
    <w:basedOn w:val="a"/>
    <w:rsid w:val="00AE0B1A"/>
    <w:pPr>
      <w:widowControl/>
      <w:jc w:val="right"/>
    </w:pPr>
    <w:rPr>
      <w:sz w:val="20"/>
    </w:rPr>
  </w:style>
  <w:style w:type="paragraph" w:customStyle="1" w:styleId="D1">
    <w:name w:val="D表内文字列 狭い"/>
    <w:basedOn w:val="D2"/>
    <w:rsid w:val="00AE0B1A"/>
    <w:pPr>
      <w:spacing w:line="200" w:lineRule="exact"/>
    </w:pPr>
    <w:rPr>
      <w:sz w:val="16"/>
    </w:rPr>
  </w:style>
  <w:style w:type="paragraph" w:customStyle="1" w:styleId="D3">
    <w:name w:val="D表内文字列タイトル行 背景黒"/>
    <w:basedOn w:val="a"/>
    <w:next w:val="D2"/>
    <w:qFormat/>
    <w:rsid w:val="0008510E"/>
    <w:rPr>
      <w:b/>
      <w:bCs/>
      <w:color w:val="FFFFFF"/>
      <w:sz w:val="18"/>
    </w:rPr>
  </w:style>
  <w:style w:type="paragraph" w:customStyle="1" w:styleId="D4">
    <w:name w:val="D本文"/>
    <w:basedOn w:val="a"/>
    <w:qFormat/>
    <w:rsid w:val="00AE0B1A"/>
    <w:pPr>
      <w:widowControl/>
      <w:ind w:leftChars="200" w:left="200" w:firstLineChars="100" w:firstLine="100"/>
      <w:jc w:val="left"/>
    </w:pPr>
    <w:rPr>
      <w:sz w:val="20"/>
    </w:rPr>
  </w:style>
  <w:style w:type="paragraph" w:customStyle="1" w:styleId="D2">
    <w:name w:val="D標準"/>
    <w:qFormat/>
    <w:rsid w:val="00AE0B1A"/>
    <w:rPr>
      <w:rFonts w:ascii="Arial" w:eastAsia="ＭＳ ゴシック" w:hAnsi="Arial"/>
      <w:kern w:val="2"/>
      <w:szCs w:val="24"/>
    </w:rPr>
  </w:style>
  <w:style w:type="character" w:customStyle="1" w:styleId="UnresolvedMention">
    <w:name w:val="Unresolved Mention"/>
    <w:uiPriority w:val="99"/>
    <w:semiHidden/>
    <w:unhideWhenUsed/>
    <w:rsid w:val="000A061A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407297"/>
    <w:rPr>
      <w:color w:val="808080"/>
    </w:rPr>
  </w:style>
  <w:style w:type="paragraph" w:styleId="a9">
    <w:name w:val="Revision"/>
    <w:hidden/>
    <w:uiPriority w:val="99"/>
    <w:semiHidden/>
    <w:rsid w:val="00FF10C8"/>
    <w:rPr>
      <w:rFonts w:ascii="Arial" w:eastAsia="ＭＳ ゴシック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hikawa.LANGROUP\Downloads\DDS&#25351;&#32011;&#35469;&#35388;&#12518;&#12491;&#12483;&#12488;%20&#12498;&#12450;&#12522;&#12531;&#12464;&#12471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8746-A9F0-46A4-BA2B-44E45E4E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DDS指紋認証ユニット ヒアリングシート.dotx</Template>
  <TotalTime>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DDS指紋認証ユニット ヒアリングシート</vt:lpstr>
      <vt:lpstr>DDS指紋認証ユニット ヒアリングシート</vt:lpstr>
    </vt:vector>
  </TitlesOfParts>
  <Company>DDS, Inc.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DDS指紋認証ユニット ヒアリングシート</dc:title>
  <dc:subject>20069</dc:subject>
  <dc:creator>DDS</dc:creator>
  <cp:revision>8</cp:revision>
  <cp:lastPrinted>2020-03-30T08:26:00Z</cp:lastPrinted>
  <dcterms:created xsi:type="dcterms:W3CDTF">2023-06-30T03:52:00Z</dcterms:created>
  <dcterms:modified xsi:type="dcterms:W3CDTF">2024-02-29T06:14:00Z</dcterms:modified>
</cp:coreProperties>
</file>